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D" w:rsidRDefault="00CA269D">
      <w:bookmarkStart w:id="0" w:name="OLE_LINK1"/>
    </w:p>
    <w:p w:rsidR="00E40AFB" w:rsidRDefault="00E40AFB" w:rsidP="00E40AFB">
      <w:pPr>
        <w:jc w:val="right"/>
      </w:pPr>
    </w:p>
    <w:p w:rsidR="00CA269D" w:rsidRPr="00E40AFB" w:rsidRDefault="00EC7998" w:rsidP="00E40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2017 </w:t>
      </w:r>
      <w:r w:rsidR="00CA269D" w:rsidRPr="00E40AFB">
        <w:rPr>
          <w:b/>
          <w:sz w:val="32"/>
          <w:szCs w:val="32"/>
        </w:rPr>
        <w:t>EMT AGENDA</w:t>
      </w:r>
    </w:p>
    <w:p w:rsidR="00CA269D" w:rsidRDefault="00CA269D">
      <w:pPr>
        <w:pStyle w:val="Heading2"/>
      </w:pPr>
    </w:p>
    <w:p w:rsidR="00E40AFB" w:rsidRPr="00C11DA3" w:rsidRDefault="00E40AFB" w:rsidP="00E40AFB"/>
    <w:p w:rsidR="00B4254F" w:rsidRPr="00B63F12" w:rsidRDefault="00B63F12" w:rsidP="00B63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5C2A94" w:rsidRPr="00B63F12">
        <w:rPr>
          <w:b/>
          <w:sz w:val="32"/>
          <w:szCs w:val="32"/>
        </w:rPr>
        <w:t>21st</w:t>
      </w:r>
      <w:r w:rsidR="00CA269D" w:rsidRPr="00B63F12">
        <w:rPr>
          <w:b/>
          <w:sz w:val="32"/>
          <w:szCs w:val="32"/>
        </w:rPr>
        <w:t xml:space="preserve">, </w:t>
      </w:r>
      <w:proofErr w:type="gramStart"/>
      <w:r w:rsidR="00C9003B" w:rsidRPr="00B63F12">
        <w:rPr>
          <w:b/>
          <w:sz w:val="32"/>
          <w:szCs w:val="32"/>
        </w:rPr>
        <w:t>Marc</w:t>
      </w:r>
      <w:r w:rsidR="00497E81" w:rsidRPr="00B63F12">
        <w:rPr>
          <w:b/>
          <w:sz w:val="32"/>
          <w:szCs w:val="32"/>
        </w:rPr>
        <w:t>h</w:t>
      </w:r>
      <w:r w:rsidR="002B1A26" w:rsidRPr="00B63F12">
        <w:rPr>
          <w:b/>
          <w:sz w:val="32"/>
          <w:szCs w:val="32"/>
        </w:rPr>
        <w:t xml:space="preserve"> </w:t>
      </w:r>
      <w:r w:rsidR="007301C1" w:rsidRPr="00B63F12">
        <w:rPr>
          <w:b/>
          <w:sz w:val="32"/>
          <w:szCs w:val="32"/>
        </w:rPr>
        <w:t xml:space="preserve"> </w:t>
      </w:r>
      <w:r w:rsidR="00B4254F" w:rsidRPr="00B63F12">
        <w:rPr>
          <w:b/>
          <w:sz w:val="32"/>
          <w:szCs w:val="32"/>
        </w:rPr>
        <w:t>201</w:t>
      </w:r>
      <w:r w:rsidR="00AA6C43" w:rsidRPr="00B63F12">
        <w:rPr>
          <w:b/>
          <w:sz w:val="32"/>
          <w:szCs w:val="32"/>
        </w:rPr>
        <w:t>7</w:t>
      </w:r>
      <w:proofErr w:type="gramEnd"/>
    </w:p>
    <w:p w:rsidR="007301C1" w:rsidRPr="00E40AFB" w:rsidRDefault="005C2A94" w:rsidP="00B63F12">
      <w:pPr>
        <w:jc w:val="center"/>
        <w:rPr>
          <w:sz w:val="28"/>
          <w:szCs w:val="28"/>
        </w:rPr>
      </w:pPr>
      <w:r w:rsidRPr="00B63F12">
        <w:rPr>
          <w:b/>
          <w:sz w:val="32"/>
          <w:szCs w:val="32"/>
        </w:rPr>
        <w:t>6:</w:t>
      </w:r>
      <w:r w:rsidR="00564B53" w:rsidRPr="00B63F12">
        <w:rPr>
          <w:b/>
          <w:sz w:val="32"/>
          <w:szCs w:val="32"/>
        </w:rPr>
        <w:t>0</w:t>
      </w:r>
      <w:r w:rsidRPr="00B63F12">
        <w:rPr>
          <w:b/>
          <w:sz w:val="32"/>
          <w:szCs w:val="32"/>
        </w:rPr>
        <w:t>0 – 8:</w:t>
      </w:r>
      <w:r w:rsidR="00564B53" w:rsidRPr="00B63F12">
        <w:rPr>
          <w:b/>
          <w:sz w:val="32"/>
          <w:szCs w:val="32"/>
        </w:rPr>
        <w:t>0</w:t>
      </w:r>
      <w:r w:rsidRPr="00B63F12">
        <w:rPr>
          <w:b/>
          <w:sz w:val="32"/>
          <w:szCs w:val="32"/>
        </w:rPr>
        <w:t xml:space="preserve">0 pm </w:t>
      </w:r>
      <w:r w:rsidR="006E2091" w:rsidRPr="00B63F12">
        <w:rPr>
          <w:b/>
          <w:sz w:val="32"/>
          <w:szCs w:val="32"/>
        </w:rPr>
        <w:t>@</w:t>
      </w:r>
      <w:r w:rsidR="00CA269D" w:rsidRPr="00B63F12">
        <w:rPr>
          <w:b/>
          <w:sz w:val="32"/>
          <w:szCs w:val="32"/>
        </w:rPr>
        <w:t xml:space="preserve"> Qenos</w:t>
      </w:r>
      <w:r w:rsidR="00CA269D" w:rsidRPr="00C11DA3">
        <w:rPr>
          <w:sz w:val="28"/>
          <w:szCs w:val="28"/>
        </w:rPr>
        <w:t xml:space="preserve"> </w:t>
      </w:r>
      <w:r w:rsidR="00AA6C43">
        <w:rPr>
          <w:sz w:val="28"/>
          <w:szCs w:val="28"/>
        </w:rPr>
        <w:t>Olefins</w:t>
      </w:r>
      <w:r w:rsidR="00CA269D" w:rsidRPr="00C11DA3">
        <w:rPr>
          <w:sz w:val="28"/>
          <w:szCs w:val="28"/>
        </w:rPr>
        <w:t>,</w:t>
      </w:r>
      <w:r w:rsidR="007301C1" w:rsidRPr="00C11DA3">
        <w:rPr>
          <w:sz w:val="28"/>
          <w:szCs w:val="28"/>
        </w:rPr>
        <w:t xml:space="preserve"> </w:t>
      </w:r>
      <w:r w:rsidR="00CA269D" w:rsidRPr="00C11DA3">
        <w:rPr>
          <w:sz w:val="28"/>
          <w:szCs w:val="28"/>
        </w:rPr>
        <w:t>Training Centre</w:t>
      </w:r>
      <w:r w:rsidR="00CA269D" w:rsidRPr="00E40AFB">
        <w:rPr>
          <w:sz w:val="28"/>
          <w:szCs w:val="28"/>
        </w:rPr>
        <w:t xml:space="preserve">,  </w:t>
      </w:r>
    </w:p>
    <w:p w:rsidR="00CA269D" w:rsidRPr="00E40AFB" w:rsidRDefault="00C9003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Maidstone Street</w:t>
      </w:r>
      <w:r w:rsidR="00CA269D" w:rsidRPr="00E40AFB">
        <w:rPr>
          <w:sz w:val="28"/>
          <w:szCs w:val="28"/>
        </w:rPr>
        <w:t>, Altona</w:t>
      </w:r>
    </w:p>
    <w:p w:rsidR="00AE3143" w:rsidRPr="00AE3143" w:rsidRDefault="00AE3143" w:rsidP="00AE31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095"/>
        <w:gridCol w:w="1417"/>
      </w:tblGrid>
      <w:tr w:rsidR="00B63F12" w:rsidTr="00B63F12">
        <w:trPr>
          <w:cantSplit/>
          <w:trHeight w:val="709"/>
        </w:trPr>
        <w:tc>
          <w:tcPr>
            <w:tcW w:w="1560" w:type="dxa"/>
          </w:tcPr>
          <w:p w:rsidR="00B63F12" w:rsidRDefault="00B63F12" w:rsidP="00B63F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5:30 – 6:00</w:t>
            </w:r>
          </w:p>
        </w:tc>
        <w:tc>
          <w:tcPr>
            <w:tcW w:w="6095" w:type="dxa"/>
          </w:tcPr>
          <w:p w:rsidR="00B63F12" w:rsidRDefault="00B63F12" w:rsidP="005C2A94">
            <w:pPr>
              <w:rPr>
                <w:sz w:val="24"/>
              </w:rPr>
            </w:pPr>
            <w:r>
              <w:rPr>
                <w:sz w:val="24"/>
              </w:rPr>
              <w:t>Light tea provided from 5:30 to 6:30</w:t>
            </w:r>
          </w:p>
        </w:tc>
        <w:tc>
          <w:tcPr>
            <w:tcW w:w="1417" w:type="dxa"/>
          </w:tcPr>
          <w:p w:rsidR="00B63F12" w:rsidRDefault="00B63F12" w:rsidP="00EE3FC6">
            <w:pPr>
              <w:rPr>
                <w:sz w:val="24"/>
              </w:rPr>
            </w:pPr>
          </w:p>
        </w:tc>
      </w:tr>
      <w:tr w:rsidR="005C2A94" w:rsidTr="00B63F12">
        <w:trPr>
          <w:cantSplit/>
          <w:trHeight w:val="709"/>
        </w:trPr>
        <w:tc>
          <w:tcPr>
            <w:tcW w:w="1560" w:type="dxa"/>
          </w:tcPr>
          <w:p w:rsidR="005C2A94" w:rsidRDefault="005C2A94" w:rsidP="00564B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564B5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0 -- 6:</w:t>
            </w:r>
            <w:r w:rsidR="00564B5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095" w:type="dxa"/>
          </w:tcPr>
          <w:p w:rsidR="005C2A94" w:rsidRDefault="005C2A94" w:rsidP="005C2A94">
            <w:pPr>
              <w:rPr>
                <w:sz w:val="24"/>
              </w:rPr>
            </w:pPr>
            <w:r>
              <w:rPr>
                <w:sz w:val="24"/>
              </w:rPr>
              <w:t>Welcome, introduction and explanation of  new EMT format</w:t>
            </w:r>
          </w:p>
        </w:tc>
        <w:tc>
          <w:tcPr>
            <w:tcW w:w="1417" w:type="dxa"/>
          </w:tcPr>
          <w:p w:rsidR="005C2A94" w:rsidRDefault="005C2A94" w:rsidP="00EE3FC6">
            <w:pPr>
              <w:rPr>
                <w:sz w:val="24"/>
              </w:rPr>
            </w:pPr>
            <w:r>
              <w:rPr>
                <w:sz w:val="24"/>
              </w:rPr>
              <w:t>Rob</w:t>
            </w:r>
          </w:p>
        </w:tc>
      </w:tr>
      <w:tr w:rsidR="00722D82" w:rsidTr="00B63F12">
        <w:trPr>
          <w:cantSplit/>
          <w:trHeight w:val="709"/>
        </w:trPr>
        <w:tc>
          <w:tcPr>
            <w:tcW w:w="1560" w:type="dxa"/>
          </w:tcPr>
          <w:p w:rsidR="00722D82" w:rsidRDefault="00EC7998" w:rsidP="00564B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564B5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5 -- 6:</w:t>
            </w:r>
            <w:r w:rsidR="00564B5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095" w:type="dxa"/>
          </w:tcPr>
          <w:p w:rsidR="00722D82" w:rsidRDefault="00EC7998" w:rsidP="00EC79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review and discussion</w:t>
            </w:r>
          </w:p>
          <w:p w:rsidR="00EC7998" w:rsidRDefault="00EC7998" w:rsidP="00EC7998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Community</w:t>
            </w:r>
            <w:r w:rsidRPr="00EC7998">
              <w:rPr>
                <w:sz w:val="24"/>
              </w:rPr>
              <w:t xml:space="preserve"> to </w:t>
            </w:r>
            <w:r>
              <w:rPr>
                <w:sz w:val="24"/>
              </w:rPr>
              <w:t>note any discuss</w:t>
            </w:r>
            <w:r w:rsidR="00B63F12">
              <w:rPr>
                <w:sz w:val="24"/>
              </w:rPr>
              <w:t>ions points for meeting</w:t>
            </w:r>
            <w:r>
              <w:rPr>
                <w:sz w:val="24"/>
              </w:rPr>
              <w:t>.</w:t>
            </w:r>
          </w:p>
          <w:p w:rsidR="002B1E27" w:rsidRDefault="00EC7998" w:rsidP="007C2800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 w:rsidRPr="002B1E27">
              <w:rPr>
                <w:sz w:val="24"/>
              </w:rPr>
              <w:t xml:space="preserve">Companies to note any </w:t>
            </w:r>
            <w:r w:rsidR="00B63F12" w:rsidRPr="002B1E27">
              <w:rPr>
                <w:sz w:val="24"/>
              </w:rPr>
              <w:t>topics</w:t>
            </w:r>
            <w:r w:rsidRPr="002B1E27">
              <w:rPr>
                <w:sz w:val="24"/>
              </w:rPr>
              <w:t xml:space="preserve"> they want to table.</w:t>
            </w:r>
          </w:p>
          <w:p w:rsidR="002B1E27" w:rsidRDefault="007C2800" w:rsidP="007C2800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 w:rsidRPr="002B1E27">
              <w:rPr>
                <w:sz w:val="24"/>
              </w:rPr>
              <w:t>Regulators</w:t>
            </w:r>
          </w:p>
          <w:p w:rsidR="002B1E27" w:rsidRDefault="007C2800" w:rsidP="007C2800">
            <w:pPr>
              <w:pStyle w:val="ListParagraph"/>
              <w:numPr>
                <w:ilvl w:val="1"/>
                <w:numId w:val="33"/>
              </w:numPr>
              <w:rPr>
                <w:sz w:val="24"/>
              </w:rPr>
            </w:pPr>
            <w:r w:rsidRPr="002B1E27">
              <w:rPr>
                <w:sz w:val="24"/>
              </w:rPr>
              <w:t xml:space="preserve">EPA: – Not attending </w:t>
            </w:r>
            <w:proofErr w:type="gramStart"/>
            <w:r w:rsidRPr="002B1E27">
              <w:rPr>
                <w:sz w:val="24"/>
              </w:rPr>
              <w:t>no</w:t>
            </w:r>
            <w:proofErr w:type="gramEnd"/>
            <w:r w:rsidRPr="002B1E27">
              <w:rPr>
                <w:sz w:val="24"/>
              </w:rPr>
              <w:t xml:space="preserve"> update.</w:t>
            </w:r>
          </w:p>
          <w:p w:rsidR="002B1E27" w:rsidRDefault="007C2800" w:rsidP="007C2800">
            <w:pPr>
              <w:pStyle w:val="ListParagraph"/>
              <w:numPr>
                <w:ilvl w:val="1"/>
                <w:numId w:val="33"/>
              </w:numPr>
              <w:rPr>
                <w:sz w:val="24"/>
              </w:rPr>
            </w:pPr>
            <w:r w:rsidRPr="002B1E27">
              <w:rPr>
                <w:sz w:val="24"/>
              </w:rPr>
              <w:t xml:space="preserve">Worksafe:  – Not attending </w:t>
            </w:r>
            <w:proofErr w:type="gramStart"/>
            <w:r w:rsidRPr="002B1E27">
              <w:rPr>
                <w:sz w:val="24"/>
              </w:rPr>
              <w:t>no</w:t>
            </w:r>
            <w:proofErr w:type="gramEnd"/>
            <w:r w:rsidRPr="002B1E27">
              <w:rPr>
                <w:sz w:val="24"/>
              </w:rPr>
              <w:t xml:space="preserve"> update.</w:t>
            </w:r>
          </w:p>
          <w:p w:rsidR="007C2800" w:rsidRPr="002B1E27" w:rsidRDefault="007C2800" w:rsidP="007C2800">
            <w:pPr>
              <w:pStyle w:val="ListParagraph"/>
              <w:numPr>
                <w:ilvl w:val="1"/>
                <w:numId w:val="33"/>
              </w:numPr>
              <w:rPr>
                <w:sz w:val="24"/>
              </w:rPr>
            </w:pPr>
            <w:r w:rsidRPr="002B1E27">
              <w:rPr>
                <w:sz w:val="24"/>
              </w:rPr>
              <w:t xml:space="preserve">CWW:  - See agenda  </w:t>
            </w:r>
          </w:p>
          <w:p w:rsidR="00EC7998" w:rsidRDefault="00EC7998" w:rsidP="00EC7998">
            <w:pPr>
              <w:rPr>
                <w:sz w:val="24"/>
              </w:rPr>
            </w:pPr>
          </w:p>
          <w:p w:rsidR="00EC7998" w:rsidRPr="00EC7998" w:rsidRDefault="00EC7998" w:rsidP="00EC7998">
            <w:pPr>
              <w:rPr>
                <w:sz w:val="24"/>
              </w:rPr>
            </w:pPr>
            <w:r>
              <w:rPr>
                <w:sz w:val="24"/>
              </w:rPr>
              <w:t>Schedule any items identified for discussion as General Business at this meeting or if necessary be a Presentation topic at a future EMT meeting</w:t>
            </w:r>
          </w:p>
        </w:tc>
        <w:tc>
          <w:tcPr>
            <w:tcW w:w="1417" w:type="dxa"/>
          </w:tcPr>
          <w:p w:rsidR="00722D82" w:rsidRDefault="00722D82" w:rsidP="00EE3FC6">
            <w:pPr>
              <w:rPr>
                <w:sz w:val="24"/>
              </w:rPr>
            </w:pPr>
          </w:p>
        </w:tc>
      </w:tr>
      <w:tr w:rsidR="00C9003B" w:rsidTr="00B63F12">
        <w:trPr>
          <w:cantSplit/>
          <w:trHeight w:val="709"/>
        </w:trPr>
        <w:tc>
          <w:tcPr>
            <w:tcW w:w="1560" w:type="dxa"/>
          </w:tcPr>
          <w:p w:rsidR="00C9003B" w:rsidRDefault="005C2A94" w:rsidP="00564B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564B5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5 – </w:t>
            </w:r>
            <w:r w:rsidR="00564B5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:</w:t>
            </w:r>
            <w:r w:rsidR="00564B53">
              <w:rPr>
                <w:b/>
                <w:sz w:val="24"/>
              </w:rPr>
              <w:t>4</w:t>
            </w:r>
            <w:r w:rsidR="00EC7998">
              <w:rPr>
                <w:b/>
                <w:sz w:val="24"/>
              </w:rPr>
              <w:t>5</w:t>
            </w:r>
          </w:p>
        </w:tc>
        <w:tc>
          <w:tcPr>
            <w:tcW w:w="6095" w:type="dxa"/>
          </w:tcPr>
          <w:p w:rsidR="00C9003B" w:rsidRPr="00EC7998" w:rsidRDefault="005C2A94" w:rsidP="007874AC">
            <w:pPr>
              <w:rPr>
                <w:b/>
                <w:sz w:val="24"/>
              </w:rPr>
            </w:pPr>
            <w:r w:rsidRPr="00EC7998">
              <w:rPr>
                <w:b/>
                <w:sz w:val="24"/>
              </w:rPr>
              <w:t>2016 performance review</w:t>
            </w:r>
            <w:r w:rsidR="00EC7998" w:rsidRPr="00EC7998">
              <w:rPr>
                <w:b/>
                <w:sz w:val="24"/>
              </w:rPr>
              <w:t>s</w:t>
            </w:r>
          </w:p>
          <w:p w:rsidR="00EC7998" w:rsidRDefault="00EC7998" w:rsidP="00EC7998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Dow</w:t>
            </w:r>
          </w:p>
          <w:p w:rsidR="00EC7998" w:rsidRDefault="00EC7998" w:rsidP="00EC7998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Qenos</w:t>
            </w:r>
          </w:p>
          <w:p w:rsidR="00EC7998" w:rsidRPr="00EC7998" w:rsidRDefault="00EC7998" w:rsidP="00EC7998">
            <w:pPr>
              <w:pStyle w:val="ListParagraph"/>
              <w:numPr>
                <w:ilvl w:val="1"/>
                <w:numId w:val="32"/>
              </w:numPr>
              <w:rPr>
                <w:sz w:val="24"/>
              </w:rPr>
            </w:pPr>
            <w:r w:rsidRPr="00EC7998">
              <w:rPr>
                <w:sz w:val="24"/>
              </w:rPr>
              <w:t>To include</w:t>
            </w:r>
            <w:r>
              <w:rPr>
                <w:sz w:val="24"/>
              </w:rPr>
              <w:t xml:space="preserve"> PSV graph</w:t>
            </w:r>
          </w:p>
        </w:tc>
        <w:tc>
          <w:tcPr>
            <w:tcW w:w="1417" w:type="dxa"/>
          </w:tcPr>
          <w:p w:rsidR="00C9003B" w:rsidRPr="00096A57" w:rsidRDefault="00C9003B" w:rsidP="00EE3FC6">
            <w:pPr>
              <w:rPr>
                <w:sz w:val="24"/>
              </w:rPr>
            </w:pPr>
          </w:p>
        </w:tc>
      </w:tr>
      <w:tr w:rsidR="00C367D3" w:rsidTr="00B63F12">
        <w:trPr>
          <w:cantSplit/>
          <w:trHeight w:val="755"/>
        </w:trPr>
        <w:tc>
          <w:tcPr>
            <w:tcW w:w="1560" w:type="dxa"/>
          </w:tcPr>
          <w:p w:rsidR="00C367D3" w:rsidRDefault="003A4CFB" w:rsidP="003A4C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31A2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</w:t>
            </w:r>
            <w:r w:rsidR="00D31A26">
              <w:rPr>
                <w:b/>
                <w:sz w:val="24"/>
              </w:rPr>
              <w:t xml:space="preserve">5 – </w:t>
            </w:r>
            <w:r>
              <w:rPr>
                <w:b/>
                <w:sz w:val="24"/>
              </w:rPr>
              <w:t>6</w:t>
            </w:r>
            <w:r w:rsidR="00D31A2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</w:t>
            </w:r>
            <w:r w:rsidR="00564B53">
              <w:rPr>
                <w:b/>
                <w:sz w:val="24"/>
              </w:rPr>
              <w:t>5</w:t>
            </w:r>
          </w:p>
        </w:tc>
        <w:tc>
          <w:tcPr>
            <w:tcW w:w="6095" w:type="dxa"/>
          </w:tcPr>
          <w:p w:rsidR="00D31A26" w:rsidRDefault="00D31A26" w:rsidP="00B42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CWW</w:t>
            </w:r>
          </w:p>
          <w:p w:rsidR="00D31A26" w:rsidRDefault="00D31A26" w:rsidP="00B4254F">
            <w:pPr>
              <w:rPr>
                <w:sz w:val="24"/>
                <w:szCs w:val="24"/>
              </w:rPr>
            </w:pPr>
          </w:p>
          <w:p w:rsidR="00C367D3" w:rsidRPr="00FE1AA9" w:rsidRDefault="00D31A26" w:rsidP="00D31A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 news or interest topics by CWW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67D3" w:rsidRPr="00096A57" w:rsidRDefault="00C367D3" w:rsidP="00B4254F">
            <w:pPr>
              <w:rPr>
                <w:sz w:val="24"/>
              </w:rPr>
            </w:pPr>
          </w:p>
        </w:tc>
      </w:tr>
      <w:tr w:rsidR="005C2A94" w:rsidTr="00B63F12">
        <w:trPr>
          <w:cantSplit/>
          <w:trHeight w:val="755"/>
        </w:trPr>
        <w:tc>
          <w:tcPr>
            <w:tcW w:w="1560" w:type="dxa"/>
          </w:tcPr>
          <w:p w:rsidR="005C2A94" w:rsidRDefault="003A4CFB" w:rsidP="00564B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31A2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</w:t>
            </w:r>
            <w:r w:rsidR="00D31A26">
              <w:rPr>
                <w:b/>
                <w:sz w:val="24"/>
              </w:rPr>
              <w:t xml:space="preserve">5 – </w:t>
            </w:r>
            <w:r w:rsidR="00564B53">
              <w:rPr>
                <w:b/>
                <w:sz w:val="24"/>
              </w:rPr>
              <w:t>7</w:t>
            </w:r>
            <w:r w:rsidR="00D31A26">
              <w:rPr>
                <w:b/>
                <w:sz w:val="24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6095" w:type="dxa"/>
          </w:tcPr>
          <w:p w:rsidR="00D31A26" w:rsidRPr="00D31A26" w:rsidRDefault="00D31A26" w:rsidP="002B1E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Complaints </w:t>
            </w:r>
          </w:p>
        </w:tc>
        <w:tc>
          <w:tcPr>
            <w:tcW w:w="1417" w:type="dxa"/>
          </w:tcPr>
          <w:p w:rsidR="005C2A94" w:rsidRPr="00096A57" w:rsidRDefault="005C2A94" w:rsidP="006E33ED">
            <w:pPr>
              <w:rPr>
                <w:sz w:val="24"/>
              </w:rPr>
            </w:pPr>
          </w:p>
        </w:tc>
      </w:tr>
      <w:tr w:rsidR="005C2A94" w:rsidTr="00B63F12">
        <w:trPr>
          <w:cantSplit/>
          <w:trHeight w:val="755"/>
        </w:trPr>
        <w:tc>
          <w:tcPr>
            <w:tcW w:w="1560" w:type="dxa"/>
          </w:tcPr>
          <w:p w:rsidR="005C2A94" w:rsidRDefault="00564B53" w:rsidP="002B1E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D31A26">
              <w:rPr>
                <w:b/>
                <w:sz w:val="24"/>
              </w:rPr>
              <w:t>:</w:t>
            </w:r>
            <w:r w:rsidR="002B1E27">
              <w:rPr>
                <w:b/>
                <w:sz w:val="24"/>
              </w:rPr>
              <w:t>0</w:t>
            </w:r>
            <w:r w:rsidR="00D31A26">
              <w:rPr>
                <w:b/>
                <w:sz w:val="24"/>
              </w:rPr>
              <w:t xml:space="preserve">0 – </w:t>
            </w:r>
            <w:r>
              <w:rPr>
                <w:b/>
                <w:sz w:val="24"/>
              </w:rPr>
              <w:t>7</w:t>
            </w:r>
            <w:r w:rsidR="00D31A26">
              <w:rPr>
                <w:b/>
                <w:sz w:val="24"/>
              </w:rPr>
              <w:t>:</w:t>
            </w:r>
            <w:r w:rsidR="002B1E27">
              <w:rPr>
                <w:b/>
                <w:sz w:val="24"/>
              </w:rPr>
              <w:t>20</w:t>
            </w:r>
          </w:p>
        </w:tc>
        <w:tc>
          <w:tcPr>
            <w:tcW w:w="6095" w:type="dxa"/>
          </w:tcPr>
          <w:p w:rsidR="005C2A94" w:rsidRDefault="00D31A26" w:rsidP="00F04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Business discussion</w:t>
            </w:r>
          </w:p>
          <w:p w:rsidR="002B1E27" w:rsidRDefault="003A4CFB" w:rsidP="00F04B45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1E27">
              <w:rPr>
                <w:sz w:val="24"/>
                <w:szCs w:val="24"/>
              </w:rPr>
              <w:t xml:space="preserve">ACNCG/EMT meeting schedule and structure for </w:t>
            </w:r>
            <w:r w:rsidR="002B1E27" w:rsidRPr="002B1E27">
              <w:rPr>
                <w:sz w:val="24"/>
                <w:szCs w:val="24"/>
              </w:rPr>
              <w:t>2</w:t>
            </w:r>
            <w:r w:rsidRPr="002B1E27">
              <w:rPr>
                <w:sz w:val="24"/>
                <w:szCs w:val="24"/>
              </w:rPr>
              <w:t>017</w:t>
            </w:r>
          </w:p>
          <w:p w:rsidR="00D31A26" w:rsidRPr="002B1E27" w:rsidRDefault="00D31A26" w:rsidP="00F04B45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2B1E27">
              <w:rPr>
                <w:sz w:val="24"/>
                <w:szCs w:val="24"/>
              </w:rPr>
              <w:t>Discussion or presentation of items from Agenda review</w:t>
            </w:r>
          </w:p>
          <w:p w:rsidR="002B1E27" w:rsidRDefault="003A4CFB" w:rsidP="002B1E2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31A26">
              <w:rPr>
                <w:sz w:val="24"/>
                <w:szCs w:val="24"/>
              </w:rPr>
              <w:t>List items to be included on next EMT agenda</w:t>
            </w:r>
          </w:p>
          <w:p w:rsidR="003A4CFB" w:rsidRPr="00D31A26" w:rsidRDefault="003A4CFB" w:rsidP="002B1E2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any follow up actions with owners</w:t>
            </w:r>
          </w:p>
        </w:tc>
        <w:tc>
          <w:tcPr>
            <w:tcW w:w="1417" w:type="dxa"/>
          </w:tcPr>
          <w:p w:rsidR="005C2A94" w:rsidRPr="00096A57" w:rsidRDefault="005C2A94" w:rsidP="006E33ED">
            <w:pPr>
              <w:rPr>
                <w:sz w:val="24"/>
              </w:rPr>
            </w:pPr>
          </w:p>
        </w:tc>
      </w:tr>
      <w:tr w:rsidR="003A4CFB" w:rsidTr="00B63F12">
        <w:trPr>
          <w:cantSplit/>
          <w:trHeight w:val="755"/>
        </w:trPr>
        <w:tc>
          <w:tcPr>
            <w:tcW w:w="1560" w:type="dxa"/>
          </w:tcPr>
          <w:p w:rsidR="003A4CFB" w:rsidRDefault="002B1E27" w:rsidP="002B1E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A4CFB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 – 7</w:t>
            </w:r>
            <w:r w:rsidR="003A4CFB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50</w:t>
            </w:r>
          </w:p>
        </w:tc>
        <w:tc>
          <w:tcPr>
            <w:tcW w:w="6095" w:type="dxa"/>
          </w:tcPr>
          <w:p w:rsidR="003A4CFB" w:rsidRDefault="002B1E27" w:rsidP="00F935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 prese</w:t>
            </w:r>
            <w:r w:rsidR="003A4CFB" w:rsidRPr="00EC7998">
              <w:rPr>
                <w:b/>
                <w:sz w:val="24"/>
              </w:rPr>
              <w:t>ntation</w:t>
            </w:r>
            <w:r w:rsidR="003A4CFB">
              <w:rPr>
                <w:b/>
                <w:sz w:val="24"/>
              </w:rPr>
              <w:t>s</w:t>
            </w:r>
            <w:r w:rsidR="003A4CFB" w:rsidRPr="00EC7998">
              <w:rPr>
                <w:b/>
                <w:sz w:val="24"/>
              </w:rPr>
              <w:t xml:space="preserve"> </w:t>
            </w:r>
            <w:r w:rsidR="003A4CFB">
              <w:rPr>
                <w:b/>
                <w:sz w:val="24"/>
              </w:rPr>
              <w:t xml:space="preserve"> </w:t>
            </w:r>
          </w:p>
          <w:p w:rsidR="003A4CFB" w:rsidRPr="00D31A26" w:rsidRDefault="003A4CFB" w:rsidP="003A4CFB">
            <w:pPr>
              <w:pStyle w:val="ListParagraph"/>
            </w:pPr>
            <w:r>
              <w:rPr>
                <w:b/>
                <w:sz w:val="24"/>
              </w:rPr>
              <w:t>Qenos</w:t>
            </w:r>
          </w:p>
          <w:p w:rsidR="003A4CFB" w:rsidRPr="00D31A26" w:rsidRDefault="003A4CFB" w:rsidP="00F935ED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 w:rsidRPr="00D31A26">
              <w:rPr>
                <w:sz w:val="24"/>
                <w:szCs w:val="24"/>
              </w:rPr>
              <w:t>2017 EIP</w:t>
            </w:r>
          </w:p>
          <w:p w:rsidR="003A4CFB" w:rsidRPr="00D31A26" w:rsidRDefault="003A4CFB" w:rsidP="00F935ED">
            <w:pPr>
              <w:pStyle w:val="ListParagraph"/>
              <w:numPr>
                <w:ilvl w:val="1"/>
                <w:numId w:val="32"/>
              </w:numPr>
            </w:pPr>
            <w:r w:rsidRPr="00D31A26">
              <w:rPr>
                <w:sz w:val="24"/>
                <w:szCs w:val="24"/>
              </w:rPr>
              <w:t>Qenos Groundwater update</w:t>
            </w:r>
          </w:p>
        </w:tc>
        <w:tc>
          <w:tcPr>
            <w:tcW w:w="1417" w:type="dxa"/>
          </w:tcPr>
          <w:p w:rsidR="003A4CFB" w:rsidRPr="00096A57" w:rsidRDefault="003A4CFB" w:rsidP="006E33ED">
            <w:pPr>
              <w:rPr>
                <w:sz w:val="24"/>
              </w:rPr>
            </w:pPr>
          </w:p>
        </w:tc>
      </w:tr>
      <w:tr w:rsidR="003A4CFB" w:rsidTr="00B63F12">
        <w:trPr>
          <w:cantSplit/>
          <w:trHeight w:val="755"/>
        </w:trPr>
        <w:tc>
          <w:tcPr>
            <w:tcW w:w="1560" w:type="dxa"/>
          </w:tcPr>
          <w:p w:rsidR="003A4CFB" w:rsidRDefault="003A4CFB" w:rsidP="002B1E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7:5</w:t>
            </w:r>
            <w:r w:rsidR="002B1E2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– 8:00</w:t>
            </w:r>
          </w:p>
        </w:tc>
        <w:tc>
          <w:tcPr>
            <w:tcW w:w="6095" w:type="dxa"/>
          </w:tcPr>
          <w:p w:rsidR="003A4CFB" w:rsidRDefault="003A4CFB" w:rsidP="00F04B45">
            <w:pPr>
              <w:rPr>
                <w:b/>
                <w:sz w:val="24"/>
                <w:szCs w:val="24"/>
              </w:rPr>
            </w:pPr>
            <w:r w:rsidRPr="00D31A26">
              <w:rPr>
                <w:b/>
                <w:sz w:val="24"/>
                <w:szCs w:val="24"/>
              </w:rPr>
              <w:t xml:space="preserve">Meeting Close </w:t>
            </w:r>
          </w:p>
          <w:p w:rsidR="003A4CFB" w:rsidRDefault="003A4CFB" w:rsidP="00F04B45">
            <w:pPr>
              <w:rPr>
                <w:b/>
                <w:sz w:val="24"/>
                <w:szCs w:val="24"/>
              </w:rPr>
            </w:pPr>
          </w:p>
          <w:p w:rsidR="003A4CFB" w:rsidRPr="00D31A26" w:rsidRDefault="003A4CFB" w:rsidP="003A4CF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CFB" w:rsidRPr="00096A57" w:rsidRDefault="003A4CFB" w:rsidP="006E33ED">
            <w:pPr>
              <w:rPr>
                <w:sz w:val="24"/>
              </w:rPr>
            </w:pPr>
          </w:p>
        </w:tc>
      </w:tr>
      <w:tr w:rsidR="003A4CFB" w:rsidTr="00B63F12">
        <w:trPr>
          <w:cantSplit/>
          <w:trHeight w:val="755"/>
        </w:trPr>
        <w:tc>
          <w:tcPr>
            <w:tcW w:w="1560" w:type="dxa"/>
          </w:tcPr>
          <w:p w:rsidR="003A4CFB" w:rsidRDefault="003A4CFB" w:rsidP="00944699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3A4CFB" w:rsidRPr="00F04B45" w:rsidRDefault="003A4CFB" w:rsidP="00F04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CFB" w:rsidRPr="00096A57" w:rsidRDefault="003A4CFB" w:rsidP="006E33ED">
            <w:pPr>
              <w:rPr>
                <w:sz w:val="24"/>
              </w:rPr>
            </w:pPr>
          </w:p>
        </w:tc>
      </w:tr>
      <w:tr w:rsidR="003A4CFB" w:rsidTr="00B63F12">
        <w:trPr>
          <w:cantSplit/>
          <w:trHeight w:val="755"/>
        </w:trPr>
        <w:tc>
          <w:tcPr>
            <w:tcW w:w="1560" w:type="dxa"/>
          </w:tcPr>
          <w:p w:rsidR="003A4CFB" w:rsidRDefault="003A4CFB" w:rsidP="00F04B45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3A4CFB" w:rsidRPr="00836713" w:rsidRDefault="003A4CFB" w:rsidP="00F00E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CFB" w:rsidRPr="00096A57" w:rsidRDefault="003A4CFB" w:rsidP="00F00E3E">
            <w:pPr>
              <w:rPr>
                <w:sz w:val="24"/>
              </w:rPr>
            </w:pPr>
          </w:p>
        </w:tc>
      </w:tr>
    </w:tbl>
    <w:p w:rsidR="00F31DD5" w:rsidRDefault="00F31DD5" w:rsidP="00623CD9">
      <w:pPr>
        <w:rPr>
          <w:sz w:val="24"/>
          <w:szCs w:val="24"/>
        </w:rPr>
      </w:pPr>
      <w:bookmarkStart w:id="1" w:name="_GoBack"/>
      <w:bookmarkEnd w:id="0"/>
      <w:bookmarkEnd w:id="1"/>
    </w:p>
    <w:sectPr w:rsidR="00F31DD5" w:rsidSect="00897179">
      <w:pgSz w:w="11906" w:h="16838"/>
      <w:pgMar w:top="567" w:right="141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36D"/>
    <w:multiLevelType w:val="singleLevel"/>
    <w:tmpl w:val="E20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9564AF"/>
    <w:multiLevelType w:val="hybridMultilevel"/>
    <w:tmpl w:val="A306855A"/>
    <w:lvl w:ilvl="0" w:tplc="0C09000F">
      <w:start w:val="1"/>
      <w:numFmt w:val="decimal"/>
      <w:lvlText w:val="%1."/>
      <w:lvlJc w:val="left"/>
      <w:pPr>
        <w:ind w:left="1134" w:hanging="360"/>
      </w:p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4193FC3"/>
    <w:multiLevelType w:val="hybridMultilevel"/>
    <w:tmpl w:val="CEF8A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3284"/>
    <w:multiLevelType w:val="hybridMultilevel"/>
    <w:tmpl w:val="7EF608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32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057B80"/>
    <w:multiLevelType w:val="hybridMultilevel"/>
    <w:tmpl w:val="40A0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412803"/>
    <w:multiLevelType w:val="hybridMultilevel"/>
    <w:tmpl w:val="5EB4B3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638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76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A02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940031"/>
    <w:multiLevelType w:val="multilevel"/>
    <w:tmpl w:val="F22C2B7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0B70DE"/>
    <w:multiLevelType w:val="multilevel"/>
    <w:tmpl w:val="71B0E38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D13324"/>
    <w:multiLevelType w:val="hybridMultilevel"/>
    <w:tmpl w:val="957408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34A10"/>
    <w:multiLevelType w:val="hybridMultilevel"/>
    <w:tmpl w:val="12F6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64C40"/>
    <w:multiLevelType w:val="multilevel"/>
    <w:tmpl w:val="D188DE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5A10D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7295DAB"/>
    <w:multiLevelType w:val="hybridMultilevel"/>
    <w:tmpl w:val="773CA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202B3"/>
    <w:multiLevelType w:val="hybridMultilevel"/>
    <w:tmpl w:val="B840E2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E5265"/>
    <w:multiLevelType w:val="hybridMultilevel"/>
    <w:tmpl w:val="4EAEF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47A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907AD2"/>
    <w:multiLevelType w:val="hybridMultilevel"/>
    <w:tmpl w:val="1548B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51623"/>
    <w:multiLevelType w:val="hybridMultilevel"/>
    <w:tmpl w:val="D5907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379DB"/>
    <w:multiLevelType w:val="hybridMultilevel"/>
    <w:tmpl w:val="3DEE5D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F21F83"/>
    <w:multiLevelType w:val="hybridMultilevel"/>
    <w:tmpl w:val="16E49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B4F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300F2E"/>
    <w:multiLevelType w:val="hybridMultilevel"/>
    <w:tmpl w:val="1222E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E6C4A"/>
    <w:multiLevelType w:val="singleLevel"/>
    <w:tmpl w:val="22B2638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2C5F7E"/>
    <w:multiLevelType w:val="hybridMultilevel"/>
    <w:tmpl w:val="534630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AB1C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7CB19D0"/>
    <w:multiLevelType w:val="multilevel"/>
    <w:tmpl w:val="D52689A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FB65F6"/>
    <w:multiLevelType w:val="hybridMultilevel"/>
    <w:tmpl w:val="CF405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F12F0"/>
    <w:multiLevelType w:val="hybridMultilevel"/>
    <w:tmpl w:val="815E6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B5F42"/>
    <w:multiLevelType w:val="hybridMultilevel"/>
    <w:tmpl w:val="652A5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765966"/>
    <w:multiLevelType w:val="hybridMultilevel"/>
    <w:tmpl w:val="482E7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70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3A2C81"/>
    <w:multiLevelType w:val="hybridMultilevel"/>
    <w:tmpl w:val="325E95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9"/>
  </w:num>
  <w:num w:numId="8">
    <w:abstractNumId w:val="11"/>
  </w:num>
  <w:num w:numId="9">
    <w:abstractNumId w:val="29"/>
  </w:num>
  <w:num w:numId="10">
    <w:abstractNumId w:val="7"/>
  </w:num>
  <w:num w:numId="11">
    <w:abstractNumId w:val="24"/>
  </w:num>
  <w:num w:numId="12">
    <w:abstractNumId w:val="15"/>
  </w:num>
  <w:num w:numId="13">
    <w:abstractNumId w:val="34"/>
  </w:num>
  <w:num w:numId="14">
    <w:abstractNumId w:val="28"/>
  </w:num>
  <w:num w:numId="15">
    <w:abstractNumId w:val="4"/>
  </w:num>
  <w:num w:numId="16">
    <w:abstractNumId w:val="32"/>
  </w:num>
  <w:num w:numId="17">
    <w:abstractNumId w:val="35"/>
  </w:num>
  <w:num w:numId="18">
    <w:abstractNumId w:val="3"/>
  </w:num>
  <w:num w:numId="19">
    <w:abstractNumId w:val="12"/>
  </w:num>
  <w:num w:numId="20">
    <w:abstractNumId w:val="27"/>
  </w:num>
  <w:num w:numId="21">
    <w:abstractNumId w:val="6"/>
  </w:num>
  <w:num w:numId="22">
    <w:abstractNumId w:val="22"/>
  </w:num>
  <w:num w:numId="23">
    <w:abstractNumId w:val="17"/>
  </w:num>
  <w:num w:numId="24">
    <w:abstractNumId w:val="30"/>
  </w:num>
  <w:num w:numId="25">
    <w:abstractNumId w:val="21"/>
  </w:num>
  <w:num w:numId="26">
    <w:abstractNumId w:val="1"/>
  </w:num>
  <w:num w:numId="27">
    <w:abstractNumId w:val="33"/>
  </w:num>
  <w:num w:numId="28">
    <w:abstractNumId w:val="25"/>
  </w:num>
  <w:num w:numId="29">
    <w:abstractNumId w:val="20"/>
  </w:num>
  <w:num w:numId="30">
    <w:abstractNumId w:val="2"/>
  </w:num>
  <w:num w:numId="31">
    <w:abstractNumId w:val="13"/>
  </w:num>
  <w:num w:numId="32">
    <w:abstractNumId w:val="31"/>
  </w:num>
  <w:num w:numId="33">
    <w:abstractNumId w:val="5"/>
  </w:num>
  <w:num w:numId="34">
    <w:abstractNumId w:val="16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B4"/>
    <w:rsid w:val="00005609"/>
    <w:rsid w:val="00014CD0"/>
    <w:rsid w:val="00015C4D"/>
    <w:rsid w:val="00020B33"/>
    <w:rsid w:val="000213F3"/>
    <w:rsid w:val="00043D7C"/>
    <w:rsid w:val="0005160F"/>
    <w:rsid w:val="00064270"/>
    <w:rsid w:val="00075EAF"/>
    <w:rsid w:val="00076FB0"/>
    <w:rsid w:val="00082F58"/>
    <w:rsid w:val="00085474"/>
    <w:rsid w:val="00087433"/>
    <w:rsid w:val="00093C52"/>
    <w:rsid w:val="00096A57"/>
    <w:rsid w:val="000A01C9"/>
    <w:rsid w:val="000A1B95"/>
    <w:rsid w:val="000A2703"/>
    <w:rsid w:val="000A3105"/>
    <w:rsid w:val="000B0D9E"/>
    <w:rsid w:val="000B68AA"/>
    <w:rsid w:val="000C0D43"/>
    <w:rsid w:val="000C2FFA"/>
    <w:rsid w:val="000C536D"/>
    <w:rsid w:val="000D2694"/>
    <w:rsid w:val="000E220C"/>
    <w:rsid w:val="000E7CAE"/>
    <w:rsid w:val="000F165F"/>
    <w:rsid w:val="001000BE"/>
    <w:rsid w:val="001065C3"/>
    <w:rsid w:val="00106D1A"/>
    <w:rsid w:val="001129C6"/>
    <w:rsid w:val="001132FE"/>
    <w:rsid w:val="001278BE"/>
    <w:rsid w:val="001613E9"/>
    <w:rsid w:val="00166170"/>
    <w:rsid w:val="00195A66"/>
    <w:rsid w:val="001A77AF"/>
    <w:rsid w:val="001B5083"/>
    <w:rsid w:val="001B54A3"/>
    <w:rsid w:val="001C1C6C"/>
    <w:rsid w:val="001D33AB"/>
    <w:rsid w:val="001D422E"/>
    <w:rsid w:val="002261CD"/>
    <w:rsid w:val="00236F33"/>
    <w:rsid w:val="002413D5"/>
    <w:rsid w:val="00250194"/>
    <w:rsid w:val="002545DD"/>
    <w:rsid w:val="00255778"/>
    <w:rsid w:val="00261897"/>
    <w:rsid w:val="002638FE"/>
    <w:rsid w:val="00276E3F"/>
    <w:rsid w:val="0028776E"/>
    <w:rsid w:val="00291450"/>
    <w:rsid w:val="0029603D"/>
    <w:rsid w:val="002B17AD"/>
    <w:rsid w:val="002B1A26"/>
    <w:rsid w:val="002B1E27"/>
    <w:rsid w:val="002B4BB4"/>
    <w:rsid w:val="002B7287"/>
    <w:rsid w:val="002C2D98"/>
    <w:rsid w:val="002C370A"/>
    <w:rsid w:val="002E5DB0"/>
    <w:rsid w:val="002F4AA8"/>
    <w:rsid w:val="0030262F"/>
    <w:rsid w:val="00302C98"/>
    <w:rsid w:val="00331E01"/>
    <w:rsid w:val="0033245C"/>
    <w:rsid w:val="003361C5"/>
    <w:rsid w:val="00341CCD"/>
    <w:rsid w:val="00341E22"/>
    <w:rsid w:val="0034292F"/>
    <w:rsid w:val="00343F08"/>
    <w:rsid w:val="00371458"/>
    <w:rsid w:val="003722E0"/>
    <w:rsid w:val="003751E4"/>
    <w:rsid w:val="003778EC"/>
    <w:rsid w:val="00381978"/>
    <w:rsid w:val="00382AD9"/>
    <w:rsid w:val="00382ECC"/>
    <w:rsid w:val="00386C53"/>
    <w:rsid w:val="0039491D"/>
    <w:rsid w:val="003A0CD1"/>
    <w:rsid w:val="003A4CFB"/>
    <w:rsid w:val="003B72F0"/>
    <w:rsid w:val="003C2155"/>
    <w:rsid w:val="003D00E0"/>
    <w:rsid w:val="003E133D"/>
    <w:rsid w:val="003E477F"/>
    <w:rsid w:val="003E5177"/>
    <w:rsid w:val="00410B47"/>
    <w:rsid w:val="00412970"/>
    <w:rsid w:val="00420FCF"/>
    <w:rsid w:val="00431CBA"/>
    <w:rsid w:val="004457EC"/>
    <w:rsid w:val="00446604"/>
    <w:rsid w:val="004561DA"/>
    <w:rsid w:val="004626A0"/>
    <w:rsid w:val="00464DFA"/>
    <w:rsid w:val="004701F2"/>
    <w:rsid w:val="00470EA0"/>
    <w:rsid w:val="00471479"/>
    <w:rsid w:val="004956DA"/>
    <w:rsid w:val="00497E81"/>
    <w:rsid w:val="004A10FD"/>
    <w:rsid w:val="004A1D27"/>
    <w:rsid w:val="004B409C"/>
    <w:rsid w:val="004C118B"/>
    <w:rsid w:val="004C1822"/>
    <w:rsid w:val="004D082F"/>
    <w:rsid w:val="004D0FB4"/>
    <w:rsid w:val="004E4414"/>
    <w:rsid w:val="004E6E85"/>
    <w:rsid w:val="004F0DA2"/>
    <w:rsid w:val="004F7061"/>
    <w:rsid w:val="0051185B"/>
    <w:rsid w:val="00517257"/>
    <w:rsid w:val="0052338E"/>
    <w:rsid w:val="0052516C"/>
    <w:rsid w:val="00531D37"/>
    <w:rsid w:val="005348D4"/>
    <w:rsid w:val="00564B53"/>
    <w:rsid w:val="00576A1C"/>
    <w:rsid w:val="00596F6A"/>
    <w:rsid w:val="005A1959"/>
    <w:rsid w:val="005A55ED"/>
    <w:rsid w:val="005B1117"/>
    <w:rsid w:val="005C0622"/>
    <w:rsid w:val="005C0921"/>
    <w:rsid w:val="005C2A94"/>
    <w:rsid w:val="005C50B1"/>
    <w:rsid w:val="005D1492"/>
    <w:rsid w:val="005D356B"/>
    <w:rsid w:val="005D46B2"/>
    <w:rsid w:val="005E2D07"/>
    <w:rsid w:val="005F4F6C"/>
    <w:rsid w:val="00604181"/>
    <w:rsid w:val="00623B48"/>
    <w:rsid w:val="00623CD9"/>
    <w:rsid w:val="00630C67"/>
    <w:rsid w:val="0063189A"/>
    <w:rsid w:val="006372C9"/>
    <w:rsid w:val="00641DB7"/>
    <w:rsid w:val="006437A9"/>
    <w:rsid w:val="0066055B"/>
    <w:rsid w:val="006606D1"/>
    <w:rsid w:val="00665455"/>
    <w:rsid w:val="006760D5"/>
    <w:rsid w:val="0067671B"/>
    <w:rsid w:val="0067733D"/>
    <w:rsid w:val="006837A8"/>
    <w:rsid w:val="00693DE3"/>
    <w:rsid w:val="006A5BAB"/>
    <w:rsid w:val="006B2932"/>
    <w:rsid w:val="006B3EF2"/>
    <w:rsid w:val="006B4CE4"/>
    <w:rsid w:val="006C2E41"/>
    <w:rsid w:val="006E0FD9"/>
    <w:rsid w:val="006E2091"/>
    <w:rsid w:val="006E33ED"/>
    <w:rsid w:val="006E72A4"/>
    <w:rsid w:val="00722D82"/>
    <w:rsid w:val="007255D7"/>
    <w:rsid w:val="007301C1"/>
    <w:rsid w:val="00731C8F"/>
    <w:rsid w:val="00760BC0"/>
    <w:rsid w:val="00765AD6"/>
    <w:rsid w:val="00767119"/>
    <w:rsid w:val="00780D0A"/>
    <w:rsid w:val="007874AC"/>
    <w:rsid w:val="00796DBD"/>
    <w:rsid w:val="007C2800"/>
    <w:rsid w:val="007C2F28"/>
    <w:rsid w:val="007C63F4"/>
    <w:rsid w:val="007E318A"/>
    <w:rsid w:val="007F1F26"/>
    <w:rsid w:val="007F2242"/>
    <w:rsid w:val="007F33FF"/>
    <w:rsid w:val="007F46D8"/>
    <w:rsid w:val="007F5F0A"/>
    <w:rsid w:val="007F72C2"/>
    <w:rsid w:val="008016D4"/>
    <w:rsid w:val="008137E0"/>
    <w:rsid w:val="00816F85"/>
    <w:rsid w:val="008260A3"/>
    <w:rsid w:val="00832EC1"/>
    <w:rsid w:val="0083433F"/>
    <w:rsid w:val="00836713"/>
    <w:rsid w:val="00837D16"/>
    <w:rsid w:val="008466E3"/>
    <w:rsid w:val="008509E7"/>
    <w:rsid w:val="0086545F"/>
    <w:rsid w:val="00876B89"/>
    <w:rsid w:val="00876FD1"/>
    <w:rsid w:val="00877F22"/>
    <w:rsid w:val="0088625E"/>
    <w:rsid w:val="00886301"/>
    <w:rsid w:val="00897179"/>
    <w:rsid w:val="008A68C4"/>
    <w:rsid w:val="008A7A7E"/>
    <w:rsid w:val="008B29BA"/>
    <w:rsid w:val="008B49DB"/>
    <w:rsid w:val="008D2C0D"/>
    <w:rsid w:val="008D3365"/>
    <w:rsid w:val="008D7801"/>
    <w:rsid w:val="008E3774"/>
    <w:rsid w:val="009027F8"/>
    <w:rsid w:val="00904A3F"/>
    <w:rsid w:val="009140A6"/>
    <w:rsid w:val="00917DC2"/>
    <w:rsid w:val="00921998"/>
    <w:rsid w:val="009256FD"/>
    <w:rsid w:val="00926F2E"/>
    <w:rsid w:val="00927027"/>
    <w:rsid w:val="00931F5D"/>
    <w:rsid w:val="00936E35"/>
    <w:rsid w:val="00944699"/>
    <w:rsid w:val="00945DE9"/>
    <w:rsid w:val="00960881"/>
    <w:rsid w:val="00967963"/>
    <w:rsid w:val="00975C96"/>
    <w:rsid w:val="009930D2"/>
    <w:rsid w:val="009A00CF"/>
    <w:rsid w:val="009A0D24"/>
    <w:rsid w:val="009A1634"/>
    <w:rsid w:val="009B5EBD"/>
    <w:rsid w:val="009C22F2"/>
    <w:rsid w:val="009C41A9"/>
    <w:rsid w:val="009E35C5"/>
    <w:rsid w:val="009F0A00"/>
    <w:rsid w:val="009F2633"/>
    <w:rsid w:val="00A027C3"/>
    <w:rsid w:val="00A31144"/>
    <w:rsid w:val="00A444CD"/>
    <w:rsid w:val="00A52935"/>
    <w:rsid w:val="00A5469A"/>
    <w:rsid w:val="00A6291E"/>
    <w:rsid w:val="00A65CE5"/>
    <w:rsid w:val="00A66175"/>
    <w:rsid w:val="00A70E58"/>
    <w:rsid w:val="00A71A1A"/>
    <w:rsid w:val="00A80BD5"/>
    <w:rsid w:val="00A87E36"/>
    <w:rsid w:val="00A914E0"/>
    <w:rsid w:val="00AA6C43"/>
    <w:rsid w:val="00AB3645"/>
    <w:rsid w:val="00AD068B"/>
    <w:rsid w:val="00AD22FE"/>
    <w:rsid w:val="00AE3143"/>
    <w:rsid w:val="00AF5961"/>
    <w:rsid w:val="00B02112"/>
    <w:rsid w:val="00B06530"/>
    <w:rsid w:val="00B1016C"/>
    <w:rsid w:val="00B26347"/>
    <w:rsid w:val="00B373E5"/>
    <w:rsid w:val="00B4254F"/>
    <w:rsid w:val="00B456A5"/>
    <w:rsid w:val="00B53A54"/>
    <w:rsid w:val="00B63F12"/>
    <w:rsid w:val="00B7700E"/>
    <w:rsid w:val="00B821F7"/>
    <w:rsid w:val="00B878A9"/>
    <w:rsid w:val="00B90B7C"/>
    <w:rsid w:val="00BA017E"/>
    <w:rsid w:val="00BA6AC0"/>
    <w:rsid w:val="00BC410A"/>
    <w:rsid w:val="00BC5EE8"/>
    <w:rsid w:val="00BD0BDE"/>
    <w:rsid w:val="00BD2F6D"/>
    <w:rsid w:val="00BD62CE"/>
    <w:rsid w:val="00BE0D7A"/>
    <w:rsid w:val="00BE35CF"/>
    <w:rsid w:val="00BE4263"/>
    <w:rsid w:val="00BE7957"/>
    <w:rsid w:val="00BF6180"/>
    <w:rsid w:val="00BF69CC"/>
    <w:rsid w:val="00BF7A57"/>
    <w:rsid w:val="00C0540E"/>
    <w:rsid w:val="00C060A3"/>
    <w:rsid w:val="00C07487"/>
    <w:rsid w:val="00C10D80"/>
    <w:rsid w:val="00C11DA3"/>
    <w:rsid w:val="00C25BED"/>
    <w:rsid w:val="00C26904"/>
    <w:rsid w:val="00C367D3"/>
    <w:rsid w:val="00C57B73"/>
    <w:rsid w:val="00C62ACA"/>
    <w:rsid w:val="00C7550C"/>
    <w:rsid w:val="00C84472"/>
    <w:rsid w:val="00C87FEA"/>
    <w:rsid w:val="00C9003B"/>
    <w:rsid w:val="00CA269D"/>
    <w:rsid w:val="00CA4F93"/>
    <w:rsid w:val="00CB1860"/>
    <w:rsid w:val="00CB4A2D"/>
    <w:rsid w:val="00CB556F"/>
    <w:rsid w:val="00CC4468"/>
    <w:rsid w:val="00CF04AC"/>
    <w:rsid w:val="00D0522E"/>
    <w:rsid w:val="00D2334E"/>
    <w:rsid w:val="00D26960"/>
    <w:rsid w:val="00D31A26"/>
    <w:rsid w:val="00D33016"/>
    <w:rsid w:val="00D35E48"/>
    <w:rsid w:val="00D37853"/>
    <w:rsid w:val="00D46B42"/>
    <w:rsid w:val="00D5259C"/>
    <w:rsid w:val="00D54D34"/>
    <w:rsid w:val="00D71938"/>
    <w:rsid w:val="00D86589"/>
    <w:rsid w:val="00D9186D"/>
    <w:rsid w:val="00DB56AC"/>
    <w:rsid w:val="00DC071C"/>
    <w:rsid w:val="00DC1698"/>
    <w:rsid w:val="00DE1C73"/>
    <w:rsid w:val="00DF4499"/>
    <w:rsid w:val="00E12671"/>
    <w:rsid w:val="00E20F2C"/>
    <w:rsid w:val="00E23A4E"/>
    <w:rsid w:val="00E2745C"/>
    <w:rsid w:val="00E27E2D"/>
    <w:rsid w:val="00E34764"/>
    <w:rsid w:val="00E40AFB"/>
    <w:rsid w:val="00E44EDC"/>
    <w:rsid w:val="00E45FB8"/>
    <w:rsid w:val="00E47500"/>
    <w:rsid w:val="00E50B2A"/>
    <w:rsid w:val="00E605B5"/>
    <w:rsid w:val="00E7041A"/>
    <w:rsid w:val="00E70F65"/>
    <w:rsid w:val="00E730EE"/>
    <w:rsid w:val="00E8058F"/>
    <w:rsid w:val="00E95F1F"/>
    <w:rsid w:val="00EA0525"/>
    <w:rsid w:val="00EA70C1"/>
    <w:rsid w:val="00EB1724"/>
    <w:rsid w:val="00EC0FCE"/>
    <w:rsid w:val="00EC454A"/>
    <w:rsid w:val="00EC4766"/>
    <w:rsid w:val="00EC4DF5"/>
    <w:rsid w:val="00EC7998"/>
    <w:rsid w:val="00ED3CED"/>
    <w:rsid w:val="00ED4170"/>
    <w:rsid w:val="00ED7D22"/>
    <w:rsid w:val="00EE3CEF"/>
    <w:rsid w:val="00EE3FC6"/>
    <w:rsid w:val="00EE64EE"/>
    <w:rsid w:val="00EF0E6C"/>
    <w:rsid w:val="00EF3831"/>
    <w:rsid w:val="00F033EC"/>
    <w:rsid w:val="00F04B45"/>
    <w:rsid w:val="00F107D8"/>
    <w:rsid w:val="00F31DD5"/>
    <w:rsid w:val="00F32C8D"/>
    <w:rsid w:val="00F36E4F"/>
    <w:rsid w:val="00F41541"/>
    <w:rsid w:val="00F427AC"/>
    <w:rsid w:val="00F44A74"/>
    <w:rsid w:val="00F60417"/>
    <w:rsid w:val="00F633EA"/>
    <w:rsid w:val="00F7435A"/>
    <w:rsid w:val="00F938DF"/>
    <w:rsid w:val="00FB168D"/>
    <w:rsid w:val="00FD0181"/>
    <w:rsid w:val="00FD6C9A"/>
    <w:rsid w:val="00FE1AA9"/>
    <w:rsid w:val="00FE7C91"/>
    <w:rsid w:val="00FF571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665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665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1E1B2416.dotm</Template>
  <TotalTime>108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Kemcor Australia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Harman</dc:creator>
  <cp:lastModifiedBy>Les Harman</cp:lastModifiedBy>
  <cp:revision>5</cp:revision>
  <cp:lastPrinted>2009-05-29T02:52:00Z</cp:lastPrinted>
  <dcterms:created xsi:type="dcterms:W3CDTF">2017-02-26T20:55:00Z</dcterms:created>
  <dcterms:modified xsi:type="dcterms:W3CDTF">2017-03-21T05:22:00Z</dcterms:modified>
</cp:coreProperties>
</file>