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85" w:rsidRDefault="00AE085F" w:rsidP="003E0A85">
      <w:pPr>
        <w:pStyle w:val="Heading1"/>
        <w:rPr>
          <w:rFonts w:eastAsia="Times New Roman"/>
          <w:lang w:eastAsia="en-AU"/>
        </w:rPr>
      </w:pPr>
      <w:proofErr w:type="gramStart"/>
      <w:r>
        <w:rPr>
          <w:rFonts w:eastAsia="Times New Roman"/>
          <w:lang w:eastAsia="en-AU"/>
        </w:rPr>
        <w:t>May</w:t>
      </w:r>
      <w:r w:rsidR="003E0A85">
        <w:rPr>
          <w:rFonts w:eastAsia="Times New Roman"/>
          <w:lang w:eastAsia="en-AU"/>
        </w:rPr>
        <w:t xml:space="preserve"> 201</w:t>
      </w:r>
      <w:r w:rsidR="007F515E">
        <w:rPr>
          <w:rFonts w:eastAsia="Times New Roman"/>
          <w:lang w:eastAsia="en-AU"/>
        </w:rPr>
        <w:t>7</w:t>
      </w:r>
      <w:r w:rsidR="003E0A85">
        <w:rPr>
          <w:rFonts w:eastAsia="Times New Roman"/>
          <w:lang w:eastAsia="en-AU"/>
        </w:rPr>
        <w:t xml:space="preserve"> ACNCG Agenda</w:t>
      </w:r>
      <w:r w:rsidR="00DF1284">
        <w:rPr>
          <w:rFonts w:eastAsia="Times New Roman"/>
          <w:lang w:eastAsia="en-AU"/>
        </w:rPr>
        <w:t>.</w:t>
      </w:r>
      <w:proofErr w:type="gramEnd"/>
    </w:p>
    <w:p w:rsidR="00DF1284" w:rsidRPr="00DF1284" w:rsidRDefault="00DF1284" w:rsidP="00DF1284">
      <w:pPr>
        <w:rPr>
          <w:lang w:eastAsia="en-AU"/>
        </w:rPr>
      </w:pPr>
    </w:p>
    <w:p w:rsidR="00705E6D" w:rsidRDefault="00DF1284" w:rsidP="00705E6D">
      <w:pPr>
        <w:rPr>
          <w:lang w:eastAsia="en-AU"/>
        </w:rPr>
      </w:pPr>
      <w:r>
        <w:rPr>
          <w:lang w:eastAsia="en-AU"/>
        </w:rPr>
        <w:t>At Qenos Olefins Training Centre 471 Kororoit Creek Road Altona</w:t>
      </w:r>
    </w:p>
    <w:p w:rsidR="00705E6D" w:rsidRDefault="00202103" w:rsidP="00D95A00">
      <w:pPr>
        <w:pStyle w:val="NoSpacing"/>
        <w:rPr>
          <w:lang w:eastAsia="en-AU"/>
        </w:rPr>
      </w:pPr>
      <w:r>
        <w:rPr>
          <w:lang w:eastAsia="en-AU"/>
        </w:rPr>
        <w:t>Commencing at:</w:t>
      </w:r>
      <w:r>
        <w:rPr>
          <w:lang w:eastAsia="en-AU"/>
        </w:rPr>
        <w:tab/>
        <w:t>5:30 PM</w:t>
      </w:r>
      <w:r>
        <w:rPr>
          <w:lang w:eastAsia="en-AU"/>
        </w:rPr>
        <w:tab/>
        <w:t>Light finger food dinner</w:t>
      </w:r>
    </w:p>
    <w:p w:rsidR="00705E6D" w:rsidRDefault="00705E6D" w:rsidP="00D95A00">
      <w:pPr>
        <w:pStyle w:val="NoSpacing"/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 xml:space="preserve">6:00 PM </w:t>
      </w:r>
      <w:r>
        <w:rPr>
          <w:lang w:eastAsia="en-AU"/>
        </w:rPr>
        <w:tab/>
        <w:t>General meeting</w:t>
      </w:r>
    </w:p>
    <w:p w:rsidR="00D95A00" w:rsidRDefault="00D95A00" w:rsidP="00D95A00">
      <w:pPr>
        <w:pStyle w:val="NoSpacing"/>
        <w:rPr>
          <w:lang w:eastAsia="en-AU"/>
        </w:rPr>
      </w:pPr>
    </w:p>
    <w:p w:rsidR="00D95A00" w:rsidRPr="00705E6D" w:rsidRDefault="00D95A00" w:rsidP="00D95A00">
      <w:pPr>
        <w:pStyle w:val="NoSpacing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6946"/>
      </w:tblGrid>
      <w:tr w:rsidR="00705E6D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 w:rsidRPr="003E0A85">
              <w:rPr>
                <w:lang w:eastAsia="en-AU"/>
              </w:rPr>
              <w:t>Welcome/Apologies.</w:t>
            </w:r>
          </w:p>
          <w:p w:rsidR="00705E6D" w:rsidRDefault="00705E6D" w:rsidP="00705E6D">
            <w:pPr>
              <w:pStyle w:val="NoSpacing"/>
              <w:rPr>
                <w:lang w:eastAsia="en-AU"/>
              </w:rPr>
            </w:pPr>
          </w:p>
        </w:tc>
      </w:tr>
      <w:tr w:rsidR="00705E6D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6:02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 w:rsidRPr="003E0A85">
              <w:rPr>
                <w:lang w:eastAsia="en-AU"/>
              </w:rPr>
              <w:t>Invitation for comments by visitors.</w:t>
            </w:r>
          </w:p>
          <w:p w:rsidR="00705E6D" w:rsidRDefault="00705E6D" w:rsidP="00705E6D">
            <w:pPr>
              <w:pStyle w:val="NoSpacing"/>
              <w:rPr>
                <w:lang w:eastAsia="en-AU"/>
              </w:rPr>
            </w:pPr>
          </w:p>
        </w:tc>
      </w:tr>
      <w:tr w:rsidR="00705E6D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6:05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202103" w:rsidP="00202103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Confirmation of </w:t>
            </w:r>
            <w:r w:rsidR="00705E6D" w:rsidRPr="003E0A85">
              <w:rPr>
                <w:lang w:eastAsia="en-AU"/>
              </w:rPr>
              <w:t xml:space="preserve">November </w:t>
            </w:r>
            <w:r>
              <w:rPr>
                <w:lang w:eastAsia="en-AU"/>
              </w:rPr>
              <w:t>meeting minutes</w:t>
            </w:r>
          </w:p>
          <w:p w:rsidR="00202103" w:rsidRDefault="00202103" w:rsidP="00202103">
            <w:pPr>
              <w:pStyle w:val="NoSpacing"/>
              <w:rPr>
                <w:lang w:eastAsia="en-AU"/>
              </w:rPr>
            </w:pPr>
          </w:p>
        </w:tc>
      </w:tr>
      <w:tr w:rsidR="00705E6D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202103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 w:rsidRPr="003E0A85">
              <w:rPr>
                <w:lang w:eastAsia="en-AU"/>
              </w:rPr>
              <w:t>Matters arising from previous minutes.</w:t>
            </w:r>
          </w:p>
          <w:p w:rsidR="00705E6D" w:rsidRDefault="00705E6D" w:rsidP="00DF1284">
            <w:pPr>
              <w:pStyle w:val="NoSpacing"/>
              <w:rPr>
                <w:lang w:eastAsia="en-AU"/>
              </w:rPr>
            </w:pPr>
          </w:p>
        </w:tc>
      </w:tr>
      <w:tr w:rsidR="00202103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02103" w:rsidRDefault="00202103" w:rsidP="00202103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6:</w:t>
            </w:r>
            <w:r>
              <w:rPr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2103" w:rsidRDefault="00202103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02103" w:rsidRDefault="00202103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Agenda Review &amp; discussion.</w:t>
            </w:r>
          </w:p>
          <w:p w:rsidR="00202103" w:rsidRDefault="00202103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Identify general business items to be discussed at this </w:t>
            </w:r>
            <w:bookmarkStart w:id="0" w:name="_GoBack"/>
            <w:bookmarkEnd w:id="0"/>
            <w:r>
              <w:rPr>
                <w:lang w:eastAsia="en-AU"/>
              </w:rPr>
              <w:t>meeting.</w:t>
            </w:r>
          </w:p>
          <w:p w:rsidR="00202103" w:rsidRPr="003E0A85" w:rsidRDefault="00202103" w:rsidP="00705E6D">
            <w:pPr>
              <w:pStyle w:val="NoSpacing"/>
              <w:rPr>
                <w:lang w:eastAsia="en-AU"/>
              </w:rPr>
            </w:pPr>
          </w:p>
        </w:tc>
      </w:tr>
      <w:tr w:rsidR="00705E6D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705E6D" w:rsidP="00DF1284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Company reports</w:t>
            </w:r>
            <w:r w:rsidR="00FB2E35">
              <w:rPr>
                <w:lang w:eastAsia="en-AU"/>
              </w:rPr>
              <w:t xml:space="preserve"> </w:t>
            </w:r>
          </w:p>
          <w:p w:rsidR="00DF1284" w:rsidRPr="005B34C1" w:rsidRDefault="00DF1284" w:rsidP="00DF1284">
            <w:pPr>
              <w:pStyle w:val="NoSpacing"/>
              <w:rPr>
                <w:lang w:eastAsia="en-AU"/>
              </w:rPr>
            </w:pPr>
          </w:p>
        </w:tc>
      </w:tr>
      <w:tr w:rsidR="00705E6D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202103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6:1</w:t>
            </w:r>
            <w:r w:rsidR="00202103">
              <w:rPr>
                <w:lang w:eastAsia="en-A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FB2E35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5.1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DF1284" w:rsidP="00AE085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Qenos</w:t>
            </w:r>
            <w:r w:rsidR="00705E6D">
              <w:rPr>
                <w:lang w:eastAsia="en-AU"/>
              </w:rPr>
              <w:t xml:space="preserve"> </w:t>
            </w:r>
            <w:r w:rsidR="00AE085F">
              <w:rPr>
                <w:lang w:eastAsia="en-AU"/>
              </w:rPr>
              <w:t>upda</w:t>
            </w:r>
            <w:r w:rsidR="00AE08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AU"/>
              </w:rPr>
              <w:t>te since March EMT</w:t>
            </w:r>
          </w:p>
        </w:tc>
      </w:tr>
      <w:tr w:rsidR="00705E6D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705E6D">
            <w:pPr>
              <w:pStyle w:val="NoSpacing"/>
              <w:rPr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FB2E35">
            <w:pPr>
              <w:pStyle w:val="NoSpacing"/>
              <w:rPr>
                <w:lang w:eastAsia="en-A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DF1284">
            <w:pPr>
              <w:pStyle w:val="NoSpacing"/>
              <w:ind w:left="1440"/>
              <w:rPr>
                <w:lang w:eastAsia="en-AU"/>
              </w:rPr>
            </w:pPr>
          </w:p>
        </w:tc>
      </w:tr>
      <w:tr w:rsidR="00705E6D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705E6D" w:rsidP="00AE085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6:</w:t>
            </w:r>
            <w:r w:rsidR="00AE085F">
              <w:rPr>
                <w:lang w:eastAsia="en-AU"/>
              </w:rPr>
              <w:t>2</w:t>
            </w:r>
            <w:r w:rsidR="00202103">
              <w:rPr>
                <w:lang w:eastAsia="en-AU"/>
              </w:rPr>
              <w:t>5</w:t>
            </w:r>
          </w:p>
          <w:p w:rsidR="00AE085F" w:rsidRDefault="00AE085F" w:rsidP="00AE085F">
            <w:pPr>
              <w:pStyle w:val="NoSpacing"/>
              <w:rPr>
                <w:lang w:eastAsia="en-AU"/>
              </w:rPr>
            </w:pPr>
          </w:p>
          <w:p w:rsidR="00AE085F" w:rsidRDefault="00AE085F" w:rsidP="00AE085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6:3</w:t>
            </w:r>
            <w:r w:rsidR="00202103">
              <w:rPr>
                <w:lang w:eastAsia="en-AU"/>
              </w:rPr>
              <w:t>5</w:t>
            </w:r>
          </w:p>
          <w:p w:rsidR="00AE085F" w:rsidRDefault="00AE085F" w:rsidP="00AE085F">
            <w:pPr>
              <w:pStyle w:val="NoSpacing"/>
              <w:rPr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AE085F" w:rsidP="00FB2E35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5.2</w:t>
            </w:r>
          </w:p>
          <w:p w:rsidR="00AE085F" w:rsidRDefault="00AE085F" w:rsidP="00FB2E35">
            <w:pPr>
              <w:pStyle w:val="NoSpacing"/>
              <w:rPr>
                <w:lang w:eastAsia="en-AU"/>
              </w:rPr>
            </w:pPr>
          </w:p>
          <w:p w:rsidR="00AE085F" w:rsidRDefault="00AE085F" w:rsidP="00FB2E35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5.3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05E6D" w:rsidRDefault="00DF1284" w:rsidP="00AE085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Dow</w:t>
            </w:r>
            <w:r w:rsidR="00705E6D">
              <w:rPr>
                <w:lang w:eastAsia="en-AU"/>
              </w:rPr>
              <w:t xml:space="preserve"> </w:t>
            </w:r>
            <w:r w:rsidR="00AE085F">
              <w:rPr>
                <w:lang w:eastAsia="en-AU"/>
              </w:rPr>
              <w:t>update since March EMT</w:t>
            </w:r>
          </w:p>
          <w:p w:rsidR="00AE085F" w:rsidRDefault="00AE085F" w:rsidP="00AE085F">
            <w:pPr>
              <w:pStyle w:val="NoSpacing"/>
              <w:rPr>
                <w:lang w:eastAsia="en-AU"/>
              </w:rPr>
            </w:pPr>
          </w:p>
          <w:p w:rsidR="00DF1284" w:rsidRDefault="00AE085F" w:rsidP="00AE085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CWW update since March EMT</w:t>
            </w:r>
          </w:p>
        </w:tc>
      </w:tr>
      <w:tr w:rsidR="00AE085F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085F" w:rsidRDefault="00AE085F" w:rsidP="00AE085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6:4</w:t>
            </w:r>
            <w:r w:rsidR="00202103">
              <w:rPr>
                <w:lang w:eastAsia="en-AU"/>
              </w:rPr>
              <w:t>5</w:t>
            </w:r>
          </w:p>
          <w:p w:rsidR="00AE085F" w:rsidRDefault="00AE085F" w:rsidP="00AE085F">
            <w:pPr>
              <w:pStyle w:val="NoSpacing"/>
              <w:rPr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085F" w:rsidRDefault="00AE085F" w:rsidP="00FB2E35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5.4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E085F" w:rsidRDefault="00EB290F" w:rsidP="00EB290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EPA, Worksafe, ESV reports (I</w:t>
            </w:r>
            <w:r w:rsidR="00AE085F">
              <w:rPr>
                <w:lang w:eastAsia="en-AU"/>
              </w:rPr>
              <w:t>f available</w:t>
            </w:r>
            <w:r>
              <w:rPr>
                <w:lang w:eastAsia="en-AU"/>
              </w:rPr>
              <w:t>)</w:t>
            </w:r>
          </w:p>
        </w:tc>
      </w:tr>
      <w:tr w:rsidR="005B34C1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DF1284" w:rsidP="00202103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</w:t>
            </w:r>
            <w:r w:rsidR="005B34C1">
              <w:rPr>
                <w:lang w:eastAsia="en-AU"/>
              </w:rPr>
              <w:t>:</w:t>
            </w:r>
            <w:r>
              <w:rPr>
                <w:lang w:eastAsia="en-AU"/>
              </w:rPr>
              <w:t>5</w:t>
            </w:r>
            <w:r w:rsidR="00202103">
              <w:rPr>
                <w:lang w:eastAsia="en-A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95A00" w:rsidRDefault="005B34C1" w:rsidP="00AE085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Hobsons Bay City Council</w:t>
            </w:r>
            <w:r w:rsidR="0083585A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report</w:t>
            </w:r>
          </w:p>
        </w:tc>
      </w:tr>
      <w:tr w:rsidR="005B34C1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DF1284">
            <w:pPr>
              <w:pStyle w:val="NoSpacing"/>
              <w:rPr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FB2E35">
            <w:pPr>
              <w:pStyle w:val="NoSpacing"/>
              <w:rPr>
                <w:lang w:eastAsia="en-A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5B34C1">
            <w:pPr>
              <w:pStyle w:val="NoSpacing"/>
              <w:rPr>
                <w:lang w:eastAsia="en-AU"/>
              </w:rPr>
            </w:pPr>
          </w:p>
        </w:tc>
      </w:tr>
      <w:tr w:rsidR="005B34C1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CC00CD" w:rsidP="00DF1284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7:</w:t>
            </w:r>
            <w:r w:rsidR="00DF1284">
              <w:rPr>
                <w:lang w:eastAsia="en-AU"/>
              </w:rPr>
              <w:t>1</w:t>
            </w:r>
            <w:r>
              <w:rPr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DF1284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F1284" w:rsidRDefault="00DF1284" w:rsidP="00DF1284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Community complaints</w:t>
            </w:r>
          </w:p>
          <w:p w:rsidR="00CC00CD" w:rsidRDefault="00CC00CD" w:rsidP="00DF1284">
            <w:pPr>
              <w:pStyle w:val="NoSpacing"/>
              <w:rPr>
                <w:lang w:eastAsia="en-AU"/>
              </w:rPr>
            </w:pPr>
          </w:p>
        </w:tc>
      </w:tr>
      <w:tr w:rsidR="005B34C1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DF1284" w:rsidP="00DF1284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7</w:t>
            </w:r>
            <w:r w:rsidR="005B34C1">
              <w:rPr>
                <w:lang w:eastAsia="en-AU"/>
              </w:rPr>
              <w:t>:</w:t>
            </w:r>
            <w:r>
              <w:rPr>
                <w:lang w:eastAsia="en-A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F1284" w:rsidRDefault="00DF1284" w:rsidP="00DF1284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ACNCG schedule structure and format for the rest of 2017 (Includes short report on ACNCG website use)</w:t>
            </w:r>
          </w:p>
          <w:p w:rsidR="005B34C1" w:rsidRDefault="005B34C1" w:rsidP="00DF1284">
            <w:pPr>
              <w:pStyle w:val="NoSpacing"/>
              <w:rPr>
                <w:lang w:eastAsia="en-AU"/>
              </w:rPr>
            </w:pPr>
          </w:p>
        </w:tc>
      </w:tr>
      <w:tr w:rsidR="005B34C1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DF1284" w:rsidP="00DF1284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7:45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General Business</w:t>
            </w:r>
            <w:r w:rsidR="00CC00CD">
              <w:rPr>
                <w:lang w:eastAsia="en-AU"/>
              </w:rPr>
              <w:t xml:space="preserve"> </w:t>
            </w:r>
          </w:p>
          <w:p w:rsidR="005B34C1" w:rsidRDefault="005B34C1" w:rsidP="00705E6D">
            <w:pPr>
              <w:pStyle w:val="NoSpacing"/>
              <w:rPr>
                <w:lang w:eastAsia="en-AU"/>
              </w:rPr>
            </w:pPr>
          </w:p>
        </w:tc>
      </w:tr>
      <w:tr w:rsidR="005B34C1" w:rsidTr="00FB2E3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DF1284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8:</w:t>
            </w:r>
            <w:r w:rsidR="00DF1284">
              <w:rPr>
                <w:lang w:eastAsia="en-AU"/>
              </w:rPr>
              <w:t>0</w:t>
            </w:r>
            <w:r>
              <w:rPr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B34C1" w:rsidRDefault="005B34C1" w:rsidP="00705E6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Close of meeting</w:t>
            </w:r>
          </w:p>
          <w:p w:rsidR="005B34C1" w:rsidRDefault="005B34C1" w:rsidP="00705E6D">
            <w:pPr>
              <w:pStyle w:val="NoSpacing"/>
              <w:rPr>
                <w:lang w:eastAsia="en-AU"/>
              </w:rPr>
            </w:pPr>
          </w:p>
        </w:tc>
      </w:tr>
    </w:tbl>
    <w:p w:rsidR="003E0A85" w:rsidRPr="003E0A85" w:rsidRDefault="003E0A85" w:rsidP="005B3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</w:p>
    <w:sectPr w:rsidR="003E0A85" w:rsidRPr="003E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280"/>
    <w:multiLevelType w:val="hybridMultilevel"/>
    <w:tmpl w:val="687E01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AD0205"/>
    <w:multiLevelType w:val="multilevel"/>
    <w:tmpl w:val="712E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85"/>
    <w:rsid w:val="00202103"/>
    <w:rsid w:val="00373857"/>
    <w:rsid w:val="003E0A85"/>
    <w:rsid w:val="005B34C1"/>
    <w:rsid w:val="00705E6D"/>
    <w:rsid w:val="007F515E"/>
    <w:rsid w:val="0083585A"/>
    <w:rsid w:val="009A14C6"/>
    <w:rsid w:val="00A526FD"/>
    <w:rsid w:val="00AA1AEE"/>
    <w:rsid w:val="00AE085F"/>
    <w:rsid w:val="00AE2531"/>
    <w:rsid w:val="00CC00CD"/>
    <w:rsid w:val="00D95A00"/>
    <w:rsid w:val="00DF1284"/>
    <w:rsid w:val="00EB290F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5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5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17EAE32.dotm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Qenos Pty Ltd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Harman</dc:creator>
  <cp:lastModifiedBy>Les Harman</cp:lastModifiedBy>
  <cp:revision>5</cp:revision>
  <cp:lastPrinted>2015-03-23T22:40:00Z</cp:lastPrinted>
  <dcterms:created xsi:type="dcterms:W3CDTF">2017-04-24T00:48:00Z</dcterms:created>
  <dcterms:modified xsi:type="dcterms:W3CDTF">2017-04-25T21:08:00Z</dcterms:modified>
</cp:coreProperties>
</file>