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9D" w:rsidRDefault="00CA269D">
      <w:bookmarkStart w:id="0" w:name="OLE_LINK1"/>
    </w:p>
    <w:p w:rsidR="009A00F1" w:rsidRDefault="009A00F1"/>
    <w:p w:rsidR="009A00F1" w:rsidRDefault="009A00F1"/>
    <w:p w:rsidR="009A00F1" w:rsidRDefault="009A00F1"/>
    <w:p w:rsidR="009A00F1" w:rsidRDefault="009A00F1"/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349"/>
        <w:gridCol w:w="5943"/>
        <w:gridCol w:w="1912"/>
      </w:tblGrid>
      <w:tr w:rsidR="002B1B37" w:rsidTr="00892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3"/>
          </w:tcPr>
          <w:p w:rsidR="00641735" w:rsidRPr="002B1B37" w:rsidRDefault="002B1B37" w:rsidP="009A00F1">
            <w:pPr>
              <w:rPr>
                <w:sz w:val="44"/>
                <w:szCs w:val="44"/>
              </w:rPr>
            </w:pPr>
            <w:r w:rsidRPr="002B1B37">
              <w:rPr>
                <w:sz w:val="44"/>
                <w:szCs w:val="44"/>
              </w:rPr>
              <w:t>1</w:t>
            </w:r>
            <w:r w:rsidR="009A00F1">
              <w:rPr>
                <w:sz w:val="44"/>
                <w:szCs w:val="44"/>
              </w:rPr>
              <w:t>3</w:t>
            </w:r>
            <w:r w:rsidRPr="002B1B37">
              <w:rPr>
                <w:sz w:val="44"/>
                <w:szCs w:val="44"/>
                <w:vertAlign w:val="superscript"/>
              </w:rPr>
              <w:t>th</w:t>
            </w:r>
            <w:r w:rsidR="009A00F1">
              <w:rPr>
                <w:sz w:val="44"/>
                <w:szCs w:val="44"/>
              </w:rPr>
              <w:t xml:space="preserve"> February 2020</w:t>
            </w:r>
            <w:r w:rsidRPr="002B1B37">
              <w:rPr>
                <w:sz w:val="44"/>
                <w:szCs w:val="44"/>
              </w:rPr>
              <w:t xml:space="preserve"> </w:t>
            </w:r>
            <w:r w:rsidR="009A00F1">
              <w:rPr>
                <w:sz w:val="44"/>
                <w:szCs w:val="44"/>
              </w:rPr>
              <w:t>ACNCG</w:t>
            </w:r>
            <w:r w:rsidRPr="002B1B37">
              <w:rPr>
                <w:sz w:val="44"/>
                <w:szCs w:val="44"/>
              </w:rPr>
              <w:t xml:space="preserve"> Agenda</w:t>
            </w:r>
            <w:r w:rsidR="00A70384">
              <w:rPr>
                <w:sz w:val="44"/>
                <w:szCs w:val="44"/>
              </w:rPr>
              <w:t xml:space="preserve">  </w:t>
            </w:r>
          </w:p>
        </w:tc>
      </w:tr>
      <w:tr w:rsidR="002B1B37" w:rsidTr="00892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3"/>
          </w:tcPr>
          <w:p w:rsidR="004C1963" w:rsidRDefault="004C1963" w:rsidP="002B1B37"/>
          <w:p w:rsidR="002B1B37" w:rsidRPr="004C1963" w:rsidRDefault="004C1963" w:rsidP="002B1B37">
            <w:pPr>
              <w:rPr>
                <w:sz w:val="28"/>
                <w:szCs w:val="28"/>
              </w:rPr>
            </w:pPr>
            <w:r w:rsidRPr="004C1963">
              <w:rPr>
                <w:sz w:val="28"/>
                <w:szCs w:val="28"/>
              </w:rPr>
              <w:t>Hosted by Qenos</w:t>
            </w:r>
            <w:r w:rsidR="006A31EF">
              <w:rPr>
                <w:sz w:val="28"/>
                <w:szCs w:val="28"/>
              </w:rPr>
              <w:t>:</w:t>
            </w:r>
          </w:p>
          <w:p w:rsidR="002B1B37" w:rsidRPr="004C1963" w:rsidRDefault="002B1B37" w:rsidP="006A31EF">
            <w:pPr>
              <w:ind w:left="2160"/>
              <w:rPr>
                <w:sz w:val="28"/>
                <w:szCs w:val="28"/>
              </w:rPr>
            </w:pPr>
            <w:r w:rsidRPr="004C1963">
              <w:rPr>
                <w:sz w:val="28"/>
                <w:szCs w:val="28"/>
              </w:rPr>
              <w:t>Qenos Olefins Training centre Room 5A</w:t>
            </w:r>
          </w:p>
          <w:p w:rsidR="002B1B37" w:rsidRPr="004C1963" w:rsidRDefault="002B1B37" w:rsidP="006A31EF">
            <w:pPr>
              <w:ind w:left="2160"/>
              <w:rPr>
                <w:sz w:val="28"/>
                <w:szCs w:val="28"/>
              </w:rPr>
            </w:pPr>
            <w:r w:rsidRPr="004C1963">
              <w:rPr>
                <w:sz w:val="28"/>
                <w:szCs w:val="28"/>
              </w:rPr>
              <w:t>513 Kororoit Creek Road Altona.</w:t>
            </w:r>
          </w:p>
          <w:p w:rsidR="002B1B37" w:rsidRDefault="002B1B37" w:rsidP="006A31EF">
            <w:pPr>
              <w:ind w:left="2160"/>
            </w:pPr>
            <w:r w:rsidRPr="002B1B37">
              <w:t>(Corner of Maidstone Street and Kororoit Creek Road</w:t>
            </w:r>
            <w:r w:rsidR="006A31EF">
              <w:t xml:space="preserve"> Altona</w:t>
            </w:r>
            <w:r w:rsidRPr="002B1B37">
              <w:t>)</w:t>
            </w:r>
          </w:p>
          <w:p w:rsidR="00641735" w:rsidRPr="002B1B37" w:rsidRDefault="00641735" w:rsidP="00641735">
            <w:pPr>
              <w:rPr>
                <w:sz w:val="28"/>
                <w:szCs w:val="28"/>
              </w:rPr>
            </w:pPr>
          </w:p>
        </w:tc>
      </w:tr>
      <w:tr w:rsidR="002B1B37" w:rsidTr="00892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2B1B37" w:rsidRPr="002B1B37" w:rsidRDefault="002B1B37" w:rsidP="002B1B37">
            <w:pPr>
              <w:jc w:val="both"/>
              <w:rPr>
                <w:sz w:val="24"/>
                <w:szCs w:val="24"/>
              </w:rPr>
            </w:pPr>
          </w:p>
          <w:p w:rsidR="002B1B37" w:rsidRPr="002B1B37" w:rsidRDefault="002B1B37" w:rsidP="002B1B37">
            <w:pPr>
              <w:jc w:val="both"/>
              <w:rPr>
                <w:sz w:val="24"/>
                <w:szCs w:val="24"/>
              </w:rPr>
            </w:pPr>
            <w:r w:rsidRPr="002B1B37">
              <w:rPr>
                <w:sz w:val="24"/>
                <w:szCs w:val="24"/>
              </w:rPr>
              <w:t>5:30 – 6:00</w:t>
            </w:r>
          </w:p>
        </w:tc>
        <w:tc>
          <w:tcPr>
            <w:tcW w:w="5943" w:type="dxa"/>
          </w:tcPr>
          <w:p w:rsidR="002B1B37" w:rsidRPr="002B1B37" w:rsidRDefault="002B1B37" w:rsidP="002B1B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B1B37" w:rsidRPr="00FD680C" w:rsidRDefault="002B1B37" w:rsidP="00FD68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D680C">
              <w:rPr>
                <w:b/>
                <w:sz w:val="24"/>
                <w:szCs w:val="24"/>
              </w:rPr>
              <w:t>Light tea provided from 5</w:t>
            </w:r>
            <w:r w:rsidR="00FD680C">
              <w:rPr>
                <w:b/>
                <w:sz w:val="24"/>
                <w:szCs w:val="24"/>
              </w:rPr>
              <w:t>:</w:t>
            </w:r>
            <w:r w:rsidRPr="00FD680C">
              <w:rPr>
                <w:b/>
                <w:sz w:val="24"/>
                <w:szCs w:val="24"/>
              </w:rPr>
              <w:t>30 pm</w:t>
            </w:r>
          </w:p>
        </w:tc>
        <w:tc>
          <w:tcPr>
            <w:tcW w:w="1912" w:type="dxa"/>
          </w:tcPr>
          <w:p w:rsidR="002B1B37" w:rsidRPr="002B1B37" w:rsidRDefault="002B1B37" w:rsidP="002B1B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1B37" w:rsidTr="00892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2B1B37" w:rsidRDefault="002B1B37" w:rsidP="002B1B37">
            <w:pPr>
              <w:jc w:val="both"/>
              <w:rPr>
                <w:sz w:val="24"/>
                <w:szCs w:val="24"/>
              </w:rPr>
            </w:pPr>
          </w:p>
          <w:p w:rsidR="002B1B37" w:rsidRPr="002B1B37" w:rsidRDefault="002B1B37" w:rsidP="002B1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6:00 -- 6:05</w:t>
            </w:r>
          </w:p>
        </w:tc>
        <w:tc>
          <w:tcPr>
            <w:tcW w:w="5943" w:type="dxa"/>
          </w:tcPr>
          <w:p w:rsidR="002B1B37" w:rsidRDefault="002B1B37" w:rsidP="002B1B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C1963" w:rsidRPr="002B1B37" w:rsidRDefault="004C1963" w:rsidP="004C1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80C">
              <w:rPr>
                <w:b/>
                <w:sz w:val="24"/>
                <w:szCs w:val="24"/>
              </w:rPr>
              <w:t>Welcome, introductions and apologies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2B1B37" w:rsidRDefault="002B1B37" w:rsidP="002B1B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C1963" w:rsidRPr="002B1B37" w:rsidRDefault="004C1963" w:rsidP="004C1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Berton</w:t>
            </w:r>
          </w:p>
        </w:tc>
      </w:tr>
      <w:tr w:rsidR="002B1B37" w:rsidTr="00892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2B1B37" w:rsidRDefault="002B1B37" w:rsidP="006A31EF">
            <w:pPr>
              <w:jc w:val="center"/>
              <w:rPr>
                <w:sz w:val="24"/>
                <w:szCs w:val="24"/>
              </w:rPr>
            </w:pPr>
          </w:p>
          <w:p w:rsidR="004C1963" w:rsidRPr="002B1B37" w:rsidRDefault="004C1963" w:rsidP="009A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6:05 - 6:1</w:t>
            </w:r>
            <w:r w:rsidR="009A00F1">
              <w:rPr>
                <w:sz w:val="24"/>
              </w:rPr>
              <w:t>0</w:t>
            </w:r>
          </w:p>
        </w:tc>
        <w:tc>
          <w:tcPr>
            <w:tcW w:w="5943" w:type="dxa"/>
          </w:tcPr>
          <w:p w:rsidR="002B1B37" w:rsidRDefault="002B1B37" w:rsidP="006A3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C1963" w:rsidRDefault="004C1963" w:rsidP="006A3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Agenda review and discussion</w:t>
            </w:r>
          </w:p>
          <w:p w:rsidR="006A31EF" w:rsidRDefault="004C1963" w:rsidP="006A31EF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A31EF">
              <w:rPr>
                <w:sz w:val="24"/>
              </w:rPr>
              <w:t>Community / visitor discussion points</w:t>
            </w:r>
            <w:r w:rsidR="00106F21" w:rsidRPr="006A31EF">
              <w:rPr>
                <w:sz w:val="24"/>
              </w:rPr>
              <w:t>.</w:t>
            </w:r>
          </w:p>
          <w:p w:rsidR="004C1963" w:rsidRPr="006A31EF" w:rsidRDefault="004C1963" w:rsidP="006A31EF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A31EF">
              <w:rPr>
                <w:sz w:val="24"/>
              </w:rPr>
              <w:t xml:space="preserve">Regulator </w:t>
            </w:r>
            <w:r w:rsidR="009A00F1">
              <w:rPr>
                <w:sz w:val="24"/>
              </w:rPr>
              <w:t>d</w:t>
            </w:r>
            <w:r w:rsidRPr="006A31EF">
              <w:rPr>
                <w:sz w:val="24"/>
              </w:rPr>
              <w:t>iscussion points</w:t>
            </w:r>
          </w:p>
          <w:p w:rsidR="004C1963" w:rsidRPr="006A31EF" w:rsidRDefault="004C1963" w:rsidP="006A31E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A31EF">
              <w:rPr>
                <w:sz w:val="24"/>
              </w:rPr>
              <w:t>EPA , Worksafe, CWW, Other</w:t>
            </w:r>
          </w:p>
          <w:p w:rsidR="004C1963" w:rsidRPr="006A31EF" w:rsidRDefault="004C1963" w:rsidP="006A3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4C1963" w:rsidRPr="002B1B37" w:rsidRDefault="004C1963" w:rsidP="006A3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</w:rPr>
              <w:t>Schedule any items identified in General Business</w:t>
            </w:r>
          </w:p>
        </w:tc>
        <w:tc>
          <w:tcPr>
            <w:tcW w:w="1912" w:type="dxa"/>
          </w:tcPr>
          <w:p w:rsidR="009A00F1" w:rsidRDefault="009A00F1" w:rsidP="009A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B1B37" w:rsidRPr="002B1B37" w:rsidRDefault="009A00F1" w:rsidP="009A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Berton</w:t>
            </w:r>
          </w:p>
        </w:tc>
      </w:tr>
      <w:tr w:rsidR="007262F4" w:rsidTr="00892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7262F4" w:rsidRDefault="007262F4" w:rsidP="009A00F1">
            <w:pPr>
              <w:jc w:val="both"/>
              <w:rPr>
                <w:sz w:val="24"/>
              </w:rPr>
            </w:pPr>
            <w:r>
              <w:rPr>
                <w:sz w:val="24"/>
              </w:rPr>
              <w:t>6:1</w:t>
            </w:r>
            <w:r w:rsidR="009A00F1">
              <w:rPr>
                <w:sz w:val="24"/>
              </w:rPr>
              <w:t>0</w:t>
            </w:r>
            <w:r>
              <w:rPr>
                <w:sz w:val="24"/>
              </w:rPr>
              <w:t xml:space="preserve"> - 6:</w:t>
            </w:r>
            <w:r w:rsidR="009A00F1">
              <w:rPr>
                <w:sz w:val="24"/>
              </w:rPr>
              <w:t>15</w:t>
            </w:r>
          </w:p>
        </w:tc>
        <w:tc>
          <w:tcPr>
            <w:tcW w:w="5943" w:type="dxa"/>
          </w:tcPr>
          <w:p w:rsidR="007262F4" w:rsidRDefault="007262F4" w:rsidP="004C1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C1963">
              <w:rPr>
                <w:b/>
                <w:sz w:val="24"/>
                <w:szCs w:val="24"/>
              </w:rPr>
              <w:t>Environment Action Line report</w:t>
            </w:r>
          </w:p>
        </w:tc>
        <w:tc>
          <w:tcPr>
            <w:tcW w:w="1912" w:type="dxa"/>
          </w:tcPr>
          <w:p w:rsidR="007262F4" w:rsidRDefault="007262F4" w:rsidP="002B1B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Findlay</w:t>
            </w:r>
          </w:p>
        </w:tc>
      </w:tr>
      <w:tr w:rsidR="002B1B37" w:rsidTr="00892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4C1963" w:rsidRDefault="004C1963" w:rsidP="002B1B37">
            <w:pPr>
              <w:jc w:val="both"/>
              <w:rPr>
                <w:sz w:val="24"/>
              </w:rPr>
            </w:pPr>
          </w:p>
          <w:p w:rsidR="002B1B37" w:rsidRPr="002B1B37" w:rsidRDefault="004C1963" w:rsidP="00892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6:</w:t>
            </w:r>
            <w:r w:rsidR="009A00F1">
              <w:rPr>
                <w:sz w:val="24"/>
              </w:rPr>
              <w:t>15</w:t>
            </w:r>
            <w:r>
              <w:rPr>
                <w:sz w:val="24"/>
              </w:rPr>
              <w:t xml:space="preserve"> – </w:t>
            </w:r>
            <w:r w:rsidR="00892288">
              <w:rPr>
                <w:sz w:val="24"/>
              </w:rPr>
              <w:t>7</w:t>
            </w:r>
            <w:r>
              <w:rPr>
                <w:sz w:val="24"/>
              </w:rPr>
              <w:t>:</w:t>
            </w:r>
            <w:r w:rsidR="00892288">
              <w:rPr>
                <w:sz w:val="24"/>
              </w:rPr>
              <w:t>30</w:t>
            </w:r>
          </w:p>
        </w:tc>
        <w:tc>
          <w:tcPr>
            <w:tcW w:w="5943" w:type="dxa"/>
          </w:tcPr>
          <w:p w:rsidR="004C1963" w:rsidRDefault="004C1963" w:rsidP="004C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4C1963" w:rsidRDefault="009A00F1" w:rsidP="004C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Company </w:t>
            </w:r>
            <w:r w:rsidR="00892288">
              <w:rPr>
                <w:b/>
                <w:sz w:val="24"/>
              </w:rPr>
              <w:t>Update and Presentations</w:t>
            </w:r>
            <w:r w:rsidR="00A70384">
              <w:rPr>
                <w:b/>
                <w:sz w:val="24"/>
              </w:rPr>
              <w:t>.</w:t>
            </w:r>
          </w:p>
          <w:p w:rsidR="001C615D" w:rsidRPr="00EC7998" w:rsidRDefault="001C615D" w:rsidP="004C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4C1963" w:rsidRDefault="004C1963" w:rsidP="00892288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Dow</w:t>
            </w:r>
          </w:p>
          <w:p w:rsidR="000B5F85" w:rsidRDefault="000B5F85" w:rsidP="00892288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Enviropacific Services</w:t>
            </w:r>
          </w:p>
          <w:p w:rsidR="004C1963" w:rsidRDefault="004C1963" w:rsidP="00892288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Qenos</w:t>
            </w:r>
          </w:p>
          <w:p w:rsidR="00892288" w:rsidRDefault="00892288" w:rsidP="00892288">
            <w:pPr>
              <w:pStyle w:val="ListParagraph"/>
              <w:numPr>
                <w:ilvl w:val="1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PSV graph</w:t>
            </w:r>
          </w:p>
          <w:p w:rsidR="00892288" w:rsidRPr="00641735" w:rsidRDefault="00892288" w:rsidP="00892288">
            <w:pPr>
              <w:pStyle w:val="ListParagraph"/>
              <w:numPr>
                <w:ilvl w:val="1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1735">
              <w:rPr>
                <w:sz w:val="24"/>
                <w:szCs w:val="24"/>
              </w:rPr>
              <w:t>EIP</w:t>
            </w:r>
            <w:r>
              <w:rPr>
                <w:sz w:val="24"/>
                <w:szCs w:val="24"/>
              </w:rPr>
              <w:t xml:space="preserve"> 2019 completion &amp; 2020 plan</w:t>
            </w:r>
          </w:p>
          <w:p w:rsidR="00892288" w:rsidRDefault="00892288" w:rsidP="00892288">
            <w:pPr>
              <w:pStyle w:val="ListParagraph"/>
              <w:numPr>
                <w:ilvl w:val="1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Flare </w:t>
            </w:r>
            <w:r>
              <w:rPr>
                <w:sz w:val="24"/>
                <w:szCs w:val="24"/>
              </w:rPr>
              <w:t xml:space="preserve">system </w:t>
            </w:r>
            <w:r>
              <w:rPr>
                <w:sz w:val="24"/>
                <w:szCs w:val="24"/>
              </w:rPr>
              <w:t xml:space="preserve"> Review</w:t>
            </w:r>
          </w:p>
          <w:p w:rsidR="002B1B37" w:rsidRPr="002B1B37" w:rsidRDefault="00892288" w:rsidP="00892288">
            <w:pPr>
              <w:pStyle w:val="ListParagraph"/>
              <w:numPr>
                <w:ilvl w:val="1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Groundwater monitoring report</w:t>
            </w:r>
          </w:p>
        </w:tc>
        <w:tc>
          <w:tcPr>
            <w:tcW w:w="1912" w:type="dxa"/>
          </w:tcPr>
          <w:p w:rsidR="002B1B37" w:rsidRDefault="002B1B37" w:rsidP="002B1B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C1963" w:rsidRDefault="004C1963" w:rsidP="002B1B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92288" w:rsidRDefault="00892288" w:rsidP="002B1B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C1963" w:rsidRDefault="004C1963" w:rsidP="002B1B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</w:t>
            </w:r>
          </w:p>
          <w:p w:rsidR="000B5F85" w:rsidRDefault="000B5F85" w:rsidP="002B1B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EPS</w:t>
            </w:r>
          </w:p>
          <w:p w:rsidR="004C1963" w:rsidRPr="002B1B37" w:rsidRDefault="004C1963" w:rsidP="002B1B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Qenos</w:t>
            </w:r>
          </w:p>
        </w:tc>
      </w:tr>
      <w:tr w:rsidR="004C1963" w:rsidTr="00892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4C1963" w:rsidRDefault="004C1963" w:rsidP="002B1B37">
            <w:pPr>
              <w:jc w:val="both"/>
              <w:rPr>
                <w:sz w:val="24"/>
                <w:szCs w:val="24"/>
              </w:rPr>
            </w:pPr>
          </w:p>
          <w:p w:rsidR="004C1963" w:rsidRPr="002B1B37" w:rsidRDefault="00892288" w:rsidP="00892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19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4C196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</w:t>
            </w:r>
            <w:r w:rsidR="004C19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5943" w:type="dxa"/>
          </w:tcPr>
          <w:p w:rsidR="004C1963" w:rsidRDefault="004C1963" w:rsidP="002B1B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4C1963" w:rsidRDefault="004C1963" w:rsidP="002B1B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C1963">
              <w:rPr>
                <w:b/>
                <w:sz w:val="24"/>
                <w:szCs w:val="24"/>
              </w:rPr>
              <w:t xml:space="preserve">Regulator </w:t>
            </w:r>
            <w:r>
              <w:rPr>
                <w:b/>
                <w:sz w:val="24"/>
                <w:szCs w:val="24"/>
              </w:rPr>
              <w:t>updates.</w:t>
            </w:r>
          </w:p>
          <w:p w:rsidR="004C1963" w:rsidRPr="004C1963" w:rsidRDefault="004C1963" w:rsidP="00892288">
            <w:pPr>
              <w:pStyle w:val="ListParagraph"/>
              <w:numPr>
                <w:ilvl w:val="0"/>
                <w:numId w:val="37"/>
              </w:numPr>
              <w:ind w:left="1026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92288">
              <w:rPr>
                <w:sz w:val="24"/>
                <w:szCs w:val="24"/>
              </w:rPr>
              <w:t xml:space="preserve">Regulatory presentation or table any regulator </w:t>
            </w:r>
            <w:proofErr w:type="spellStart"/>
            <w:r w:rsidR="00892288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dates</w:t>
            </w:r>
            <w:proofErr w:type="spellEnd"/>
            <w:r>
              <w:rPr>
                <w:sz w:val="24"/>
                <w:szCs w:val="24"/>
              </w:rPr>
              <w:t xml:space="preserve"> provided </w:t>
            </w:r>
          </w:p>
        </w:tc>
        <w:tc>
          <w:tcPr>
            <w:tcW w:w="1912" w:type="dxa"/>
          </w:tcPr>
          <w:p w:rsidR="004C1963" w:rsidRDefault="004C1963" w:rsidP="002B1B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C1963" w:rsidRDefault="004C1963" w:rsidP="002B1B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CWW</w:t>
            </w:r>
          </w:p>
          <w:p w:rsidR="004C1963" w:rsidRDefault="004C1963" w:rsidP="002B1B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Worksafe</w:t>
            </w:r>
          </w:p>
          <w:p w:rsidR="004C1963" w:rsidRPr="002B1B37" w:rsidRDefault="004C1963" w:rsidP="002B1B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EPA</w:t>
            </w:r>
          </w:p>
        </w:tc>
      </w:tr>
      <w:tr w:rsidR="002B1B37" w:rsidTr="00892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2B1B37" w:rsidRDefault="002B1B37" w:rsidP="002B1B37">
            <w:pPr>
              <w:jc w:val="both"/>
              <w:rPr>
                <w:sz w:val="24"/>
                <w:szCs w:val="24"/>
              </w:rPr>
            </w:pPr>
          </w:p>
          <w:p w:rsidR="004C1963" w:rsidRPr="002B1B37" w:rsidRDefault="00892288" w:rsidP="00892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19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4C1963">
              <w:rPr>
                <w:sz w:val="24"/>
                <w:szCs w:val="24"/>
              </w:rPr>
              <w:t xml:space="preserve"> </w:t>
            </w:r>
            <w:r w:rsidR="00641735">
              <w:rPr>
                <w:sz w:val="24"/>
                <w:szCs w:val="24"/>
              </w:rPr>
              <w:t>–</w:t>
            </w:r>
            <w:r w:rsidR="004C1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6417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5943" w:type="dxa"/>
          </w:tcPr>
          <w:p w:rsidR="002B1B37" w:rsidRDefault="002B1B37" w:rsidP="002B1B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1735" w:rsidRDefault="00641735" w:rsidP="002B1B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1735">
              <w:rPr>
                <w:b/>
                <w:sz w:val="24"/>
                <w:szCs w:val="24"/>
              </w:rPr>
              <w:t>General Business</w:t>
            </w:r>
          </w:p>
          <w:p w:rsidR="00641735" w:rsidRPr="00892288" w:rsidRDefault="00641735" w:rsidP="00892288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1" w:name="_GoBack"/>
            <w:bookmarkEnd w:id="1"/>
            <w:r w:rsidRPr="00892288">
              <w:rPr>
                <w:sz w:val="24"/>
                <w:szCs w:val="24"/>
              </w:rPr>
              <w:t>Discussion of items from Agenda review</w:t>
            </w:r>
          </w:p>
        </w:tc>
        <w:tc>
          <w:tcPr>
            <w:tcW w:w="1912" w:type="dxa"/>
          </w:tcPr>
          <w:p w:rsidR="002B1B37" w:rsidRDefault="002B1B37" w:rsidP="002B1B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1735" w:rsidRPr="002B1B37" w:rsidRDefault="00641735" w:rsidP="00641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Berton</w:t>
            </w:r>
          </w:p>
        </w:tc>
      </w:tr>
      <w:tr w:rsidR="004C1963" w:rsidTr="00892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641735" w:rsidRDefault="00641735" w:rsidP="002B1B37">
            <w:pPr>
              <w:jc w:val="both"/>
              <w:rPr>
                <w:sz w:val="24"/>
                <w:szCs w:val="24"/>
              </w:rPr>
            </w:pPr>
          </w:p>
          <w:p w:rsidR="002B1B37" w:rsidRPr="002B1B37" w:rsidRDefault="00892288" w:rsidP="00892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417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 – 8:</w:t>
            </w:r>
            <w:r w:rsidR="0064173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2B1B37" w:rsidRDefault="002B1B37" w:rsidP="002B1B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1735" w:rsidRPr="00641735" w:rsidRDefault="00641735" w:rsidP="002B1B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1735">
              <w:rPr>
                <w:b/>
                <w:sz w:val="24"/>
                <w:szCs w:val="24"/>
              </w:rPr>
              <w:t>Meeting Close</w:t>
            </w:r>
          </w:p>
        </w:tc>
        <w:tc>
          <w:tcPr>
            <w:tcW w:w="1912" w:type="dxa"/>
          </w:tcPr>
          <w:p w:rsidR="002B1B37" w:rsidRPr="002B1B37" w:rsidRDefault="002B1B37" w:rsidP="002B1B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E40AFB" w:rsidRDefault="00E40AFB" w:rsidP="00E40AFB">
      <w:pPr>
        <w:jc w:val="right"/>
      </w:pPr>
    </w:p>
    <w:p w:rsidR="002B1B37" w:rsidRDefault="002B1B37">
      <w:pPr>
        <w:rPr>
          <w:b/>
          <w:sz w:val="32"/>
          <w:szCs w:val="32"/>
        </w:rPr>
      </w:pPr>
    </w:p>
    <w:bookmarkEnd w:id="0"/>
    <w:sectPr w:rsidR="002B1B37" w:rsidSect="00897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6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F" w:rsidRDefault="00CD0E4F" w:rsidP="00CD0E4F">
      <w:r>
        <w:separator/>
      </w:r>
    </w:p>
  </w:endnote>
  <w:endnote w:type="continuationSeparator" w:id="0">
    <w:p w:rsidR="00CD0E4F" w:rsidRDefault="00CD0E4F" w:rsidP="00CD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4F" w:rsidRDefault="00CD0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4F" w:rsidRDefault="00CD0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4F" w:rsidRDefault="00CD0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F" w:rsidRDefault="00CD0E4F" w:rsidP="00CD0E4F">
      <w:r>
        <w:separator/>
      </w:r>
    </w:p>
  </w:footnote>
  <w:footnote w:type="continuationSeparator" w:id="0">
    <w:p w:rsidR="00CD0E4F" w:rsidRDefault="00CD0E4F" w:rsidP="00CD0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4F" w:rsidRDefault="00CD0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829394"/>
      <w:docPartObj>
        <w:docPartGallery w:val="Watermarks"/>
        <w:docPartUnique/>
      </w:docPartObj>
    </w:sdtPr>
    <w:sdtEndPr/>
    <w:sdtContent>
      <w:p w:rsidR="00CD0E4F" w:rsidRDefault="00892288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6983658" o:spid="_x0000_s2049" type="#_x0000_t136" style="position:absolute;margin-left:0;margin-top:0;width:405.95pt;height:243.55pt;rotation:315;z-index:-251658752;mso-position-horizontal:center;mso-position-horizontal-relative:margin;mso-position-vertical:center;mso-position-vertical-relative:margin" o:allowincell="f" fillcolor="#c2d69b [194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4F" w:rsidRDefault="00CD0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36D"/>
    <w:multiLevelType w:val="singleLevel"/>
    <w:tmpl w:val="E20E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39564AF"/>
    <w:multiLevelType w:val="hybridMultilevel"/>
    <w:tmpl w:val="A306855A"/>
    <w:lvl w:ilvl="0" w:tplc="0C09000F">
      <w:start w:val="1"/>
      <w:numFmt w:val="decimal"/>
      <w:lvlText w:val="%1."/>
      <w:lvlJc w:val="left"/>
      <w:pPr>
        <w:ind w:left="1134" w:hanging="360"/>
      </w:pPr>
    </w:lvl>
    <w:lvl w:ilvl="1" w:tplc="0C090019" w:tentative="1">
      <w:start w:val="1"/>
      <w:numFmt w:val="lowerLetter"/>
      <w:lvlText w:val="%2."/>
      <w:lvlJc w:val="left"/>
      <w:pPr>
        <w:ind w:left="1854" w:hanging="360"/>
      </w:pPr>
    </w:lvl>
    <w:lvl w:ilvl="2" w:tplc="0C09001B" w:tentative="1">
      <w:start w:val="1"/>
      <w:numFmt w:val="lowerRoman"/>
      <w:lvlText w:val="%3."/>
      <w:lvlJc w:val="right"/>
      <w:pPr>
        <w:ind w:left="2574" w:hanging="180"/>
      </w:pPr>
    </w:lvl>
    <w:lvl w:ilvl="3" w:tplc="0C09000F" w:tentative="1">
      <w:start w:val="1"/>
      <w:numFmt w:val="decimal"/>
      <w:lvlText w:val="%4."/>
      <w:lvlJc w:val="left"/>
      <w:pPr>
        <w:ind w:left="3294" w:hanging="360"/>
      </w:pPr>
    </w:lvl>
    <w:lvl w:ilvl="4" w:tplc="0C090019" w:tentative="1">
      <w:start w:val="1"/>
      <w:numFmt w:val="lowerLetter"/>
      <w:lvlText w:val="%5."/>
      <w:lvlJc w:val="left"/>
      <w:pPr>
        <w:ind w:left="4014" w:hanging="360"/>
      </w:pPr>
    </w:lvl>
    <w:lvl w:ilvl="5" w:tplc="0C09001B" w:tentative="1">
      <w:start w:val="1"/>
      <w:numFmt w:val="lowerRoman"/>
      <w:lvlText w:val="%6."/>
      <w:lvlJc w:val="right"/>
      <w:pPr>
        <w:ind w:left="4734" w:hanging="180"/>
      </w:pPr>
    </w:lvl>
    <w:lvl w:ilvl="6" w:tplc="0C09000F" w:tentative="1">
      <w:start w:val="1"/>
      <w:numFmt w:val="decimal"/>
      <w:lvlText w:val="%7."/>
      <w:lvlJc w:val="left"/>
      <w:pPr>
        <w:ind w:left="5454" w:hanging="360"/>
      </w:pPr>
    </w:lvl>
    <w:lvl w:ilvl="7" w:tplc="0C090019" w:tentative="1">
      <w:start w:val="1"/>
      <w:numFmt w:val="lowerLetter"/>
      <w:lvlText w:val="%8."/>
      <w:lvlJc w:val="left"/>
      <w:pPr>
        <w:ind w:left="6174" w:hanging="360"/>
      </w:pPr>
    </w:lvl>
    <w:lvl w:ilvl="8" w:tplc="0C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14193FC3"/>
    <w:multiLevelType w:val="hybridMultilevel"/>
    <w:tmpl w:val="CEF8A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3284"/>
    <w:multiLevelType w:val="hybridMultilevel"/>
    <w:tmpl w:val="7EF6081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320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057B80"/>
    <w:multiLevelType w:val="hybridMultilevel"/>
    <w:tmpl w:val="40A09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12803"/>
    <w:multiLevelType w:val="hybridMultilevel"/>
    <w:tmpl w:val="5EB4B3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638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E763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A02E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940031"/>
    <w:multiLevelType w:val="multilevel"/>
    <w:tmpl w:val="F22C2B7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0B70DE"/>
    <w:multiLevelType w:val="multilevel"/>
    <w:tmpl w:val="71B0E38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D13324"/>
    <w:multiLevelType w:val="hybridMultilevel"/>
    <w:tmpl w:val="957408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34A10"/>
    <w:multiLevelType w:val="hybridMultilevel"/>
    <w:tmpl w:val="12F6B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7358"/>
    <w:multiLevelType w:val="hybridMultilevel"/>
    <w:tmpl w:val="7558200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F464C40"/>
    <w:multiLevelType w:val="multilevel"/>
    <w:tmpl w:val="D188DE7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A10D2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295DAB"/>
    <w:multiLevelType w:val="hybridMultilevel"/>
    <w:tmpl w:val="773CA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202B3"/>
    <w:multiLevelType w:val="hybridMultilevel"/>
    <w:tmpl w:val="B840E2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E5265"/>
    <w:multiLevelType w:val="hybridMultilevel"/>
    <w:tmpl w:val="4EAEF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47A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907AD2"/>
    <w:multiLevelType w:val="hybridMultilevel"/>
    <w:tmpl w:val="1548B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51623"/>
    <w:multiLevelType w:val="hybridMultilevel"/>
    <w:tmpl w:val="D5907B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379DB"/>
    <w:multiLevelType w:val="hybridMultilevel"/>
    <w:tmpl w:val="3DEE5D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F21F83"/>
    <w:multiLevelType w:val="hybridMultilevel"/>
    <w:tmpl w:val="16E49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B4F3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300F2E"/>
    <w:multiLevelType w:val="hybridMultilevel"/>
    <w:tmpl w:val="1222E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E6C4A"/>
    <w:multiLevelType w:val="singleLevel"/>
    <w:tmpl w:val="22B2638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D42F93"/>
    <w:multiLevelType w:val="hybridMultilevel"/>
    <w:tmpl w:val="6E6237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E15AA8"/>
    <w:multiLevelType w:val="hybridMultilevel"/>
    <w:tmpl w:val="2F32D846"/>
    <w:lvl w:ilvl="0" w:tplc="0C090001">
      <w:start w:val="1"/>
      <w:numFmt w:val="bullet"/>
      <w:lvlText w:val=""/>
      <w:lvlJc w:val="left"/>
      <w:pPr>
        <w:ind w:left="26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30" w15:restartNumberingAfterBreak="0">
    <w:nsid w:val="5F131CCA"/>
    <w:multiLevelType w:val="hybridMultilevel"/>
    <w:tmpl w:val="3C003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C5F7E"/>
    <w:multiLevelType w:val="hybridMultilevel"/>
    <w:tmpl w:val="5346305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AB1C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7CB19D0"/>
    <w:multiLevelType w:val="multilevel"/>
    <w:tmpl w:val="D52689A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7FB65F6"/>
    <w:multiLevelType w:val="hybridMultilevel"/>
    <w:tmpl w:val="CF405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F12F0"/>
    <w:multiLevelType w:val="hybridMultilevel"/>
    <w:tmpl w:val="815E6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B5F42"/>
    <w:multiLevelType w:val="hybridMultilevel"/>
    <w:tmpl w:val="652A5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65966"/>
    <w:multiLevelType w:val="hybridMultilevel"/>
    <w:tmpl w:val="482E7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709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3A2C81"/>
    <w:multiLevelType w:val="hybridMultilevel"/>
    <w:tmpl w:val="325E95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20"/>
  </w:num>
  <w:num w:numId="8">
    <w:abstractNumId w:val="11"/>
  </w:num>
  <w:num w:numId="9">
    <w:abstractNumId w:val="33"/>
  </w:num>
  <w:num w:numId="10">
    <w:abstractNumId w:val="7"/>
  </w:num>
  <w:num w:numId="11">
    <w:abstractNumId w:val="25"/>
  </w:num>
  <w:num w:numId="12">
    <w:abstractNumId w:val="16"/>
  </w:num>
  <w:num w:numId="13">
    <w:abstractNumId w:val="38"/>
  </w:num>
  <w:num w:numId="14">
    <w:abstractNumId w:val="32"/>
  </w:num>
  <w:num w:numId="15">
    <w:abstractNumId w:val="4"/>
  </w:num>
  <w:num w:numId="16">
    <w:abstractNumId w:val="36"/>
  </w:num>
  <w:num w:numId="17">
    <w:abstractNumId w:val="39"/>
  </w:num>
  <w:num w:numId="18">
    <w:abstractNumId w:val="3"/>
  </w:num>
  <w:num w:numId="19">
    <w:abstractNumId w:val="12"/>
  </w:num>
  <w:num w:numId="20">
    <w:abstractNumId w:val="31"/>
  </w:num>
  <w:num w:numId="21">
    <w:abstractNumId w:val="6"/>
  </w:num>
  <w:num w:numId="22">
    <w:abstractNumId w:val="23"/>
  </w:num>
  <w:num w:numId="23">
    <w:abstractNumId w:val="18"/>
  </w:num>
  <w:num w:numId="24">
    <w:abstractNumId w:val="34"/>
  </w:num>
  <w:num w:numId="25">
    <w:abstractNumId w:val="22"/>
  </w:num>
  <w:num w:numId="26">
    <w:abstractNumId w:val="1"/>
  </w:num>
  <w:num w:numId="27">
    <w:abstractNumId w:val="37"/>
  </w:num>
  <w:num w:numId="28">
    <w:abstractNumId w:val="26"/>
  </w:num>
  <w:num w:numId="29">
    <w:abstractNumId w:val="21"/>
  </w:num>
  <w:num w:numId="30">
    <w:abstractNumId w:val="2"/>
  </w:num>
  <w:num w:numId="31">
    <w:abstractNumId w:val="13"/>
  </w:num>
  <w:num w:numId="32">
    <w:abstractNumId w:val="35"/>
  </w:num>
  <w:num w:numId="33">
    <w:abstractNumId w:val="5"/>
  </w:num>
  <w:num w:numId="34">
    <w:abstractNumId w:val="17"/>
  </w:num>
  <w:num w:numId="35">
    <w:abstractNumId w:val="24"/>
  </w:num>
  <w:num w:numId="36">
    <w:abstractNumId w:val="19"/>
  </w:num>
  <w:num w:numId="37">
    <w:abstractNumId w:val="29"/>
  </w:num>
  <w:num w:numId="38">
    <w:abstractNumId w:val="28"/>
  </w:num>
  <w:num w:numId="39">
    <w:abstractNumId w:val="1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B4"/>
    <w:rsid w:val="00005609"/>
    <w:rsid w:val="00014CD0"/>
    <w:rsid w:val="00015C4D"/>
    <w:rsid w:val="00020B33"/>
    <w:rsid w:val="000213F3"/>
    <w:rsid w:val="00043D7C"/>
    <w:rsid w:val="0005160F"/>
    <w:rsid w:val="00064270"/>
    <w:rsid w:val="00075EAF"/>
    <w:rsid w:val="00076FB0"/>
    <w:rsid w:val="00082F58"/>
    <w:rsid w:val="00085474"/>
    <w:rsid w:val="00087433"/>
    <w:rsid w:val="00093C52"/>
    <w:rsid w:val="00096A57"/>
    <w:rsid w:val="000A01C9"/>
    <w:rsid w:val="000A1B95"/>
    <w:rsid w:val="000A2703"/>
    <w:rsid w:val="000A3105"/>
    <w:rsid w:val="000B0D9E"/>
    <w:rsid w:val="000B5F85"/>
    <w:rsid w:val="000B68AA"/>
    <w:rsid w:val="000C0D43"/>
    <w:rsid w:val="000C2FFA"/>
    <w:rsid w:val="000C536D"/>
    <w:rsid w:val="000D2694"/>
    <w:rsid w:val="000E220C"/>
    <w:rsid w:val="000E7CAE"/>
    <w:rsid w:val="000F165F"/>
    <w:rsid w:val="001000BE"/>
    <w:rsid w:val="001065C3"/>
    <w:rsid w:val="00106D1A"/>
    <w:rsid w:val="00106F21"/>
    <w:rsid w:val="001129C6"/>
    <w:rsid w:val="001132FE"/>
    <w:rsid w:val="001278BE"/>
    <w:rsid w:val="001613E9"/>
    <w:rsid w:val="00166170"/>
    <w:rsid w:val="00195A66"/>
    <w:rsid w:val="001A77AF"/>
    <w:rsid w:val="001B5083"/>
    <w:rsid w:val="001B54A3"/>
    <w:rsid w:val="001C1C6C"/>
    <w:rsid w:val="001C615D"/>
    <w:rsid w:val="001D33AB"/>
    <w:rsid w:val="001D422E"/>
    <w:rsid w:val="002157D4"/>
    <w:rsid w:val="002261CD"/>
    <w:rsid w:val="00236F33"/>
    <w:rsid w:val="002413D5"/>
    <w:rsid w:val="00250194"/>
    <w:rsid w:val="002545DD"/>
    <w:rsid w:val="00255778"/>
    <w:rsid w:val="00261897"/>
    <w:rsid w:val="002638FE"/>
    <w:rsid w:val="00276E3F"/>
    <w:rsid w:val="0028776E"/>
    <w:rsid w:val="00291450"/>
    <w:rsid w:val="0029603D"/>
    <w:rsid w:val="002B17AD"/>
    <w:rsid w:val="002B1A26"/>
    <w:rsid w:val="002B1B37"/>
    <w:rsid w:val="002B1E27"/>
    <w:rsid w:val="002B4BB4"/>
    <w:rsid w:val="002B7287"/>
    <w:rsid w:val="002C2D98"/>
    <w:rsid w:val="002C370A"/>
    <w:rsid w:val="002E5DB0"/>
    <w:rsid w:val="002F4AA8"/>
    <w:rsid w:val="0030262F"/>
    <w:rsid w:val="00302C98"/>
    <w:rsid w:val="00331E01"/>
    <w:rsid w:val="0033245C"/>
    <w:rsid w:val="003361C5"/>
    <w:rsid w:val="00341CCD"/>
    <w:rsid w:val="00341E22"/>
    <w:rsid w:val="0034292F"/>
    <w:rsid w:val="00343F08"/>
    <w:rsid w:val="00371458"/>
    <w:rsid w:val="003722E0"/>
    <w:rsid w:val="003751E4"/>
    <w:rsid w:val="003778EC"/>
    <w:rsid w:val="00381978"/>
    <w:rsid w:val="00382AD9"/>
    <w:rsid w:val="00382ECC"/>
    <w:rsid w:val="00386C53"/>
    <w:rsid w:val="0039491D"/>
    <w:rsid w:val="003A0CD1"/>
    <w:rsid w:val="003A4CFB"/>
    <w:rsid w:val="003B72F0"/>
    <w:rsid w:val="003C2155"/>
    <w:rsid w:val="003D00E0"/>
    <w:rsid w:val="003E133D"/>
    <w:rsid w:val="003E477F"/>
    <w:rsid w:val="003E5177"/>
    <w:rsid w:val="00410B47"/>
    <w:rsid w:val="00412970"/>
    <w:rsid w:val="00420FCF"/>
    <w:rsid w:val="00431CBA"/>
    <w:rsid w:val="004457EC"/>
    <w:rsid w:val="00446604"/>
    <w:rsid w:val="004561DA"/>
    <w:rsid w:val="004626A0"/>
    <w:rsid w:val="00464DFA"/>
    <w:rsid w:val="004701F2"/>
    <w:rsid w:val="00470EA0"/>
    <w:rsid w:val="00471479"/>
    <w:rsid w:val="004956DA"/>
    <w:rsid w:val="00497E81"/>
    <w:rsid w:val="004A10FD"/>
    <w:rsid w:val="004A1D27"/>
    <w:rsid w:val="004B409C"/>
    <w:rsid w:val="004C118B"/>
    <w:rsid w:val="004C1822"/>
    <w:rsid w:val="004C1963"/>
    <w:rsid w:val="004D082F"/>
    <w:rsid w:val="004D0FB4"/>
    <w:rsid w:val="004E4414"/>
    <w:rsid w:val="004E6E85"/>
    <w:rsid w:val="004F0DA2"/>
    <w:rsid w:val="004F7061"/>
    <w:rsid w:val="0051185B"/>
    <w:rsid w:val="00517257"/>
    <w:rsid w:val="0052338E"/>
    <w:rsid w:val="0052516C"/>
    <w:rsid w:val="00531D37"/>
    <w:rsid w:val="005348D4"/>
    <w:rsid w:val="00564B53"/>
    <w:rsid w:val="00576A1C"/>
    <w:rsid w:val="00596F6A"/>
    <w:rsid w:val="005A1959"/>
    <w:rsid w:val="005A55ED"/>
    <w:rsid w:val="005B1117"/>
    <w:rsid w:val="005C0622"/>
    <w:rsid w:val="005C0921"/>
    <w:rsid w:val="005C2A94"/>
    <w:rsid w:val="005C50B1"/>
    <w:rsid w:val="005D1492"/>
    <w:rsid w:val="005D356B"/>
    <w:rsid w:val="005D46B2"/>
    <w:rsid w:val="005E2D07"/>
    <w:rsid w:val="005F4F6C"/>
    <w:rsid w:val="00604181"/>
    <w:rsid w:val="00623B48"/>
    <w:rsid w:val="00623CD9"/>
    <w:rsid w:val="00630C67"/>
    <w:rsid w:val="0063189A"/>
    <w:rsid w:val="006372C9"/>
    <w:rsid w:val="00641735"/>
    <w:rsid w:val="00641DB7"/>
    <w:rsid w:val="006437A9"/>
    <w:rsid w:val="0066055B"/>
    <w:rsid w:val="006606D1"/>
    <w:rsid w:val="00665455"/>
    <w:rsid w:val="006760D5"/>
    <w:rsid w:val="0067671B"/>
    <w:rsid w:val="0067733D"/>
    <w:rsid w:val="006837A8"/>
    <w:rsid w:val="00693DE3"/>
    <w:rsid w:val="006A31EF"/>
    <w:rsid w:val="006A5BAB"/>
    <w:rsid w:val="006B2932"/>
    <w:rsid w:val="006B3EF2"/>
    <w:rsid w:val="006B4CE4"/>
    <w:rsid w:val="006C2E41"/>
    <w:rsid w:val="006E0FD9"/>
    <w:rsid w:val="006E2091"/>
    <w:rsid w:val="006E33ED"/>
    <w:rsid w:val="006E72A4"/>
    <w:rsid w:val="00722D82"/>
    <w:rsid w:val="007255D7"/>
    <w:rsid w:val="007262F4"/>
    <w:rsid w:val="007301C1"/>
    <w:rsid w:val="00731C8F"/>
    <w:rsid w:val="00760BC0"/>
    <w:rsid w:val="00765AD6"/>
    <w:rsid w:val="00767119"/>
    <w:rsid w:val="00780D0A"/>
    <w:rsid w:val="007874AC"/>
    <w:rsid w:val="00796DBD"/>
    <w:rsid w:val="007C2800"/>
    <w:rsid w:val="007C2F28"/>
    <w:rsid w:val="007C63F4"/>
    <w:rsid w:val="007E318A"/>
    <w:rsid w:val="007F1F26"/>
    <w:rsid w:val="007F2242"/>
    <w:rsid w:val="007F33FF"/>
    <w:rsid w:val="007F46D8"/>
    <w:rsid w:val="007F5F0A"/>
    <w:rsid w:val="007F72C2"/>
    <w:rsid w:val="008016D4"/>
    <w:rsid w:val="008137E0"/>
    <w:rsid w:val="00816F85"/>
    <w:rsid w:val="008260A3"/>
    <w:rsid w:val="00832EC1"/>
    <w:rsid w:val="0083433F"/>
    <w:rsid w:val="00836713"/>
    <w:rsid w:val="00837D16"/>
    <w:rsid w:val="008466E3"/>
    <w:rsid w:val="008509E7"/>
    <w:rsid w:val="0086545F"/>
    <w:rsid w:val="00876B89"/>
    <w:rsid w:val="00876FD1"/>
    <w:rsid w:val="00877F22"/>
    <w:rsid w:val="0088625E"/>
    <w:rsid w:val="00886301"/>
    <w:rsid w:val="00892288"/>
    <w:rsid w:val="00897179"/>
    <w:rsid w:val="008A68C4"/>
    <w:rsid w:val="008A7A7E"/>
    <w:rsid w:val="008B29BA"/>
    <w:rsid w:val="008B49DB"/>
    <w:rsid w:val="008D286A"/>
    <w:rsid w:val="008D2C0D"/>
    <w:rsid w:val="008D3365"/>
    <w:rsid w:val="008D7801"/>
    <w:rsid w:val="008E3774"/>
    <w:rsid w:val="009027F8"/>
    <w:rsid w:val="00904A3F"/>
    <w:rsid w:val="009140A6"/>
    <w:rsid w:val="00917DC2"/>
    <w:rsid w:val="00921998"/>
    <w:rsid w:val="009256FD"/>
    <w:rsid w:val="00926F2E"/>
    <w:rsid w:val="00927027"/>
    <w:rsid w:val="00931F5D"/>
    <w:rsid w:val="00936E35"/>
    <w:rsid w:val="00944699"/>
    <w:rsid w:val="00945DE9"/>
    <w:rsid w:val="00960881"/>
    <w:rsid w:val="00967963"/>
    <w:rsid w:val="00975C96"/>
    <w:rsid w:val="009930D2"/>
    <w:rsid w:val="009A00CF"/>
    <w:rsid w:val="009A00F1"/>
    <w:rsid w:val="009A0D24"/>
    <w:rsid w:val="009A1634"/>
    <w:rsid w:val="009B5EBD"/>
    <w:rsid w:val="009C22F2"/>
    <w:rsid w:val="009C41A9"/>
    <w:rsid w:val="009E35C5"/>
    <w:rsid w:val="009F0A00"/>
    <w:rsid w:val="009F2633"/>
    <w:rsid w:val="00A027C3"/>
    <w:rsid w:val="00A31144"/>
    <w:rsid w:val="00A444CD"/>
    <w:rsid w:val="00A52935"/>
    <w:rsid w:val="00A5469A"/>
    <w:rsid w:val="00A6291E"/>
    <w:rsid w:val="00A65CE5"/>
    <w:rsid w:val="00A66175"/>
    <w:rsid w:val="00A70384"/>
    <w:rsid w:val="00A70E58"/>
    <w:rsid w:val="00A71A1A"/>
    <w:rsid w:val="00A80BD5"/>
    <w:rsid w:val="00A86353"/>
    <w:rsid w:val="00A87E36"/>
    <w:rsid w:val="00A914E0"/>
    <w:rsid w:val="00AA6C43"/>
    <w:rsid w:val="00AB3645"/>
    <w:rsid w:val="00AD068B"/>
    <w:rsid w:val="00AD22FE"/>
    <w:rsid w:val="00AE3143"/>
    <w:rsid w:val="00AF5961"/>
    <w:rsid w:val="00B02112"/>
    <w:rsid w:val="00B06530"/>
    <w:rsid w:val="00B1016C"/>
    <w:rsid w:val="00B26347"/>
    <w:rsid w:val="00B373E5"/>
    <w:rsid w:val="00B4254F"/>
    <w:rsid w:val="00B456A5"/>
    <w:rsid w:val="00B53A54"/>
    <w:rsid w:val="00B63F12"/>
    <w:rsid w:val="00B7700E"/>
    <w:rsid w:val="00B821F7"/>
    <w:rsid w:val="00B878A9"/>
    <w:rsid w:val="00B90B7C"/>
    <w:rsid w:val="00BA017E"/>
    <w:rsid w:val="00BA6AC0"/>
    <w:rsid w:val="00BC410A"/>
    <w:rsid w:val="00BC5EE8"/>
    <w:rsid w:val="00BD0BDE"/>
    <w:rsid w:val="00BD2F6D"/>
    <w:rsid w:val="00BD62CE"/>
    <w:rsid w:val="00BE0D7A"/>
    <w:rsid w:val="00BE35CF"/>
    <w:rsid w:val="00BE4263"/>
    <w:rsid w:val="00BE7957"/>
    <w:rsid w:val="00BF6180"/>
    <w:rsid w:val="00BF69CC"/>
    <w:rsid w:val="00BF7A57"/>
    <w:rsid w:val="00C0540E"/>
    <w:rsid w:val="00C060A3"/>
    <w:rsid w:val="00C07487"/>
    <w:rsid w:val="00C10D80"/>
    <w:rsid w:val="00C11DA3"/>
    <w:rsid w:val="00C25BED"/>
    <w:rsid w:val="00C26904"/>
    <w:rsid w:val="00C367D3"/>
    <w:rsid w:val="00C57B73"/>
    <w:rsid w:val="00C62ACA"/>
    <w:rsid w:val="00C7550C"/>
    <w:rsid w:val="00C84472"/>
    <w:rsid w:val="00C87FEA"/>
    <w:rsid w:val="00C9003B"/>
    <w:rsid w:val="00CA269D"/>
    <w:rsid w:val="00CA4F93"/>
    <w:rsid w:val="00CB1860"/>
    <w:rsid w:val="00CB34E5"/>
    <w:rsid w:val="00CB4A2D"/>
    <w:rsid w:val="00CB556F"/>
    <w:rsid w:val="00CC4468"/>
    <w:rsid w:val="00CD0E4F"/>
    <w:rsid w:val="00CF04AC"/>
    <w:rsid w:val="00D0522E"/>
    <w:rsid w:val="00D2334E"/>
    <w:rsid w:val="00D26960"/>
    <w:rsid w:val="00D31A26"/>
    <w:rsid w:val="00D33016"/>
    <w:rsid w:val="00D35E48"/>
    <w:rsid w:val="00D37853"/>
    <w:rsid w:val="00D46B42"/>
    <w:rsid w:val="00D5259C"/>
    <w:rsid w:val="00D54D34"/>
    <w:rsid w:val="00D71938"/>
    <w:rsid w:val="00D86589"/>
    <w:rsid w:val="00D9186D"/>
    <w:rsid w:val="00DA2D5D"/>
    <w:rsid w:val="00DB56AC"/>
    <w:rsid w:val="00DC071C"/>
    <w:rsid w:val="00DC1698"/>
    <w:rsid w:val="00DE1C73"/>
    <w:rsid w:val="00DF4499"/>
    <w:rsid w:val="00E12671"/>
    <w:rsid w:val="00E20F2C"/>
    <w:rsid w:val="00E23A4E"/>
    <w:rsid w:val="00E2745C"/>
    <w:rsid w:val="00E27E2D"/>
    <w:rsid w:val="00E34764"/>
    <w:rsid w:val="00E40AFB"/>
    <w:rsid w:val="00E44EDC"/>
    <w:rsid w:val="00E45FB8"/>
    <w:rsid w:val="00E47500"/>
    <w:rsid w:val="00E50B2A"/>
    <w:rsid w:val="00E605B5"/>
    <w:rsid w:val="00E7041A"/>
    <w:rsid w:val="00E70F65"/>
    <w:rsid w:val="00E730EE"/>
    <w:rsid w:val="00E8058F"/>
    <w:rsid w:val="00E95F1F"/>
    <w:rsid w:val="00EA0525"/>
    <w:rsid w:val="00EA70C1"/>
    <w:rsid w:val="00EB1724"/>
    <w:rsid w:val="00EC0FCE"/>
    <w:rsid w:val="00EC454A"/>
    <w:rsid w:val="00EC4766"/>
    <w:rsid w:val="00EC4DF5"/>
    <w:rsid w:val="00EC7998"/>
    <w:rsid w:val="00ED3CED"/>
    <w:rsid w:val="00ED4170"/>
    <w:rsid w:val="00ED7D22"/>
    <w:rsid w:val="00EE3CEF"/>
    <w:rsid w:val="00EE3FC6"/>
    <w:rsid w:val="00EE64EE"/>
    <w:rsid w:val="00EF0E6C"/>
    <w:rsid w:val="00EF3831"/>
    <w:rsid w:val="00F033EC"/>
    <w:rsid w:val="00F04B45"/>
    <w:rsid w:val="00F107D8"/>
    <w:rsid w:val="00F31DD5"/>
    <w:rsid w:val="00F32C8D"/>
    <w:rsid w:val="00F36E4F"/>
    <w:rsid w:val="00F41541"/>
    <w:rsid w:val="00F427AC"/>
    <w:rsid w:val="00F44A74"/>
    <w:rsid w:val="00F60417"/>
    <w:rsid w:val="00F633EA"/>
    <w:rsid w:val="00F7435A"/>
    <w:rsid w:val="00F938DF"/>
    <w:rsid w:val="00FB168D"/>
    <w:rsid w:val="00FD0181"/>
    <w:rsid w:val="00FD680C"/>
    <w:rsid w:val="00FD6C9A"/>
    <w:rsid w:val="00FE1AA9"/>
    <w:rsid w:val="00FE7C91"/>
    <w:rsid w:val="00FF5713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636EBD95-CFD4-4498-9C4E-8FE83D09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ascii="CG Times" w:hAnsi="CG Times"/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665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7D3"/>
    <w:pPr>
      <w:ind w:left="720"/>
      <w:contextualSpacing/>
    </w:pPr>
  </w:style>
  <w:style w:type="table" w:styleId="TableGrid">
    <w:name w:val="Table Grid"/>
    <w:basedOn w:val="TableNormal"/>
    <w:uiPriority w:val="59"/>
    <w:rsid w:val="002B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2B1B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1-Accent3">
    <w:name w:val="Medium Grid 1 Accent 3"/>
    <w:basedOn w:val="TableNormal"/>
    <w:uiPriority w:val="67"/>
    <w:rsid w:val="002B1B3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2B1B3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2B1B3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2B1B3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dTable4">
    <w:name w:val="Grid Table 4"/>
    <w:basedOn w:val="TableNormal"/>
    <w:uiPriority w:val="49"/>
    <w:rsid w:val="009A00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9A00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D0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E4F"/>
  </w:style>
  <w:style w:type="paragraph" w:styleId="Footer">
    <w:name w:val="footer"/>
    <w:basedOn w:val="Normal"/>
    <w:link w:val="FooterChar"/>
    <w:uiPriority w:val="99"/>
    <w:unhideWhenUsed/>
    <w:rsid w:val="00CD0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DF212-9175-461A-B16A-1AE4D4EB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642D0CFF.dotm</Template>
  <TotalTime>18</TotalTime>
  <Pages>1</Pages>
  <Words>146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Kemcor Australia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Harman</dc:creator>
  <cp:lastModifiedBy>Les Harman</cp:lastModifiedBy>
  <cp:revision>6</cp:revision>
  <cp:lastPrinted>2009-05-29T02:52:00Z</cp:lastPrinted>
  <dcterms:created xsi:type="dcterms:W3CDTF">2020-01-09T21:58:00Z</dcterms:created>
  <dcterms:modified xsi:type="dcterms:W3CDTF">2020-01-29T01:56:00Z</dcterms:modified>
</cp:coreProperties>
</file>