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D" w:rsidRDefault="00CA269D">
      <w:bookmarkStart w:id="0" w:name="OLE_LINK1"/>
    </w:p>
    <w:tbl>
      <w:tblPr>
        <w:tblStyle w:val="MediumGrid1-Accent3"/>
        <w:tblW w:w="0" w:type="auto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tblLook w:val="04A0" w:firstRow="1" w:lastRow="0" w:firstColumn="1" w:lastColumn="0" w:noHBand="0" w:noVBand="1"/>
      </w:tblPr>
      <w:tblGrid>
        <w:gridCol w:w="1384"/>
        <w:gridCol w:w="6095"/>
        <w:gridCol w:w="1951"/>
      </w:tblGrid>
      <w:tr w:rsidR="002B1B37" w:rsidTr="00273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gridSpan w:val="3"/>
            <w:shd w:val="clear" w:color="auto" w:fill="EAF1DD" w:themeFill="accent3" w:themeFillTint="33"/>
          </w:tcPr>
          <w:p w:rsidR="002B1B37" w:rsidRPr="00225F2C" w:rsidRDefault="00273084" w:rsidP="006A31EF">
            <w:pPr>
              <w:rPr>
                <w:color w:val="FF0000"/>
                <w:sz w:val="44"/>
                <w:szCs w:val="44"/>
              </w:rPr>
            </w:pPr>
            <w:r w:rsidRPr="00225F2C">
              <w:rPr>
                <w:color w:val="FF0000"/>
                <w:sz w:val="44"/>
                <w:szCs w:val="44"/>
              </w:rPr>
              <w:t>9</w:t>
            </w:r>
            <w:r w:rsidR="002B1B37" w:rsidRPr="00225F2C">
              <w:rPr>
                <w:color w:val="FF0000"/>
                <w:sz w:val="44"/>
                <w:szCs w:val="44"/>
                <w:vertAlign w:val="superscript"/>
              </w:rPr>
              <w:t>th</w:t>
            </w:r>
            <w:r w:rsidR="00D06621" w:rsidRPr="00225F2C">
              <w:rPr>
                <w:color w:val="FF0000"/>
                <w:sz w:val="44"/>
                <w:szCs w:val="44"/>
              </w:rPr>
              <w:t xml:space="preserve"> May</w:t>
            </w:r>
            <w:r w:rsidR="002B1B37" w:rsidRPr="00225F2C">
              <w:rPr>
                <w:color w:val="FF0000"/>
                <w:sz w:val="44"/>
                <w:szCs w:val="44"/>
              </w:rPr>
              <w:t xml:space="preserve"> 201</w:t>
            </w:r>
            <w:r w:rsidRPr="00225F2C">
              <w:rPr>
                <w:color w:val="FF0000"/>
                <w:sz w:val="44"/>
                <w:szCs w:val="44"/>
              </w:rPr>
              <w:t>9</w:t>
            </w:r>
            <w:r w:rsidR="002B1B37" w:rsidRPr="00225F2C">
              <w:rPr>
                <w:color w:val="FF0000"/>
                <w:sz w:val="44"/>
                <w:szCs w:val="44"/>
              </w:rPr>
              <w:t xml:space="preserve"> </w:t>
            </w:r>
            <w:r w:rsidR="00926F08" w:rsidRPr="00225F2C">
              <w:rPr>
                <w:color w:val="FF0000"/>
                <w:sz w:val="44"/>
                <w:szCs w:val="44"/>
              </w:rPr>
              <w:t>ACNCG</w:t>
            </w:r>
            <w:r w:rsidR="002B1B37" w:rsidRPr="00225F2C">
              <w:rPr>
                <w:color w:val="FF0000"/>
                <w:sz w:val="44"/>
                <w:szCs w:val="44"/>
              </w:rPr>
              <w:t xml:space="preserve"> Agenda</w:t>
            </w:r>
            <w:r w:rsidR="00225F2C" w:rsidRPr="00225F2C">
              <w:rPr>
                <w:color w:val="FF0000"/>
                <w:sz w:val="44"/>
                <w:szCs w:val="44"/>
              </w:rPr>
              <w:t xml:space="preserve"> Draft</w:t>
            </w:r>
          </w:p>
          <w:p w:rsidR="00641735" w:rsidRPr="002B1B37" w:rsidRDefault="00641735" w:rsidP="00641735">
            <w:pPr>
              <w:jc w:val="center"/>
              <w:rPr>
                <w:sz w:val="44"/>
                <w:szCs w:val="44"/>
              </w:rPr>
            </w:pPr>
            <w:bookmarkStart w:id="1" w:name="_GoBack"/>
            <w:bookmarkEnd w:id="1"/>
          </w:p>
        </w:tc>
      </w:tr>
      <w:tr w:rsidR="002B1B37" w:rsidTr="00273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gridSpan w:val="3"/>
            <w:shd w:val="clear" w:color="auto" w:fill="D6E3BC" w:themeFill="accent3" w:themeFillTint="66"/>
          </w:tcPr>
          <w:p w:rsidR="004C1963" w:rsidRDefault="004C1963" w:rsidP="002B1B37"/>
          <w:p w:rsidR="002B1B37" w:rsidRPr="004C1963" w:rsidRDefault="00D06621" w:rsidP="002B1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Hosted by </w:t>
            </w:r>
            <w:r w:rsidR="00273084">
              <w:rPr>
                <w:sz w:val="28"/>
                <w:szCs w:val="28"/>
              </w:rPr>
              <w:t>Qenos</w:t>
            </w:r>
            <w:r w:rsidR="006A31EF">
              <w:rPr>
                <w:sz w:val="28"/>
                <w:szCs w:val="28"/>
              </w:rPr>
              <w:t>:</w:t>
            </w:r>
          </w:p>
          <w:p w:rsidR="00273084" w:rsidRDefault="00273084" w:rsidP="00273084">
            <w:pPr>
              <w:ind w:left="2160"/>
              <w:rPr>
                <w:sz w:val="28"/>
                <w:szCs w:val="28"/>
              </w:rPr>
            </w:pPr>
            <w:r w:rsidRPr="00273084">
              <w:rPr>
                <w:sz w:val="28"/>
                <w:szCs w:val="28"/>
              </w:rPr>
              <w:t xml:space="preserve"> Olefins Training Centre </w:t>
            </w:r>
          </w:p>
          <w:p w:rsidR="00641735" w:rsidRPr="002B1B37" w:rsidRDefault="00273084" w:rsidP="00273084">
            <w:pPr>
              <w:ind w:left="2160"/>
              <w:rPr>
                <w:sz w:val="28"/>
                <w:szCs w:val="28"/>
              </w:rPr>
            </w:pPr>
            <w:r w:rsidRPr="00273084">
              <w:rPr>
                <w:sz w:val="28"/>
                <w:szCs w:val="28"/>
              </w:rPr>
              <w:t>471 Kororoit Creek Road Altona</w:t>
            </w:r>
          </w:p>
        </w:tc>
      </w:tr>
      <w:tr w:rsidR="002B1B37" w:rsidTr="00273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B1B37" w:rsidRPr="00273084" w:rsidRDefault="002B1B37" w:rsidP="002B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1B37" w:rsidRPr="00273084" w:rsidRDefault="002B1B37" w:rsidP="002B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5:30 – 6:00</w:t>
            </w:r>
          </w:p>
        </w:tc>
        <w:tc>
          <w:tcPr>
            <w:tcW w:w="6095" w:type="dxa"/>
          </w:tcPr>
          <w:p w:rsidR="002B1B37" w:rsidRPr="00273084" w:rsidRDefault="002B1B37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E962C1" w:rsidRPr="00273084" w:rsidRDefault="002B1B37" w:rsidP="00FD6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73084">
              <w:rPr>
                <w:rFonts w:ascii="Arial" w:hAnsi="Arial" w:cs="Arial"/>
                <w:b/>
                <w:sz w:val="22"/>
                <w:szCs w:val="22"/>
              </w:rPr>
              <w:t>Light tea provided from 5</w:t>
            </w:r>
            <w:r w:rsidR="00FD680C" w:rsidRPr="0027308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73084">
              <w:rPr>
                <w:rFonts w:ascii="Arial" w:hAnsi="Arial" w:cs="Arial"/>
                <w:b/>
                <w:sz w:val="22"/>
                <w:szCs w:val="22"/>
              </w:rPr>
              <w:t>30 pm</w:t>
            </w:r>
          </w:p>
        </w:tc>
        <w:tc>
          <w:tcPr>
            <w:tcW w:w="1951" w:type="dxa"/>
          </w:tcPr>
          <w:p w:rsidR="002B1B37" w:rsidRPr="002B1B37" w:rsidRDefault="002B1B37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1B37" w:rsidTr="0026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B1B37" w:rsidRPr="00273084" w:rsidRDefault="002B1B37" w:rsidP="002B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1B37" w:rsidRPr="00273084" w:rsidRDefault="00053A5B" w:rsidP="002B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6:00 </w:t>
            </w:r>
            <w:r w:rsidRPr="00273084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1B37" w:rsidRPr="00273084">
              <w:rPr>
                <w:rFonts w:ascii="Arial" w:hAnsi="Arial" w:cs="Arial"/>
                <w:sz w:val="22"/>
                <w:szCs w:val="22"/>
              </w:rPr>
              <w:t>6:05</w:t>
            </w:r>
          </w:p>
        </w:tc>
        <w:tc>
          <w:tcPr>
            <w:tcW w:w="6095" w:type="dxa"/>
          </w:tcPr>
          <w:p w:rsidR="002B1B37" w:rsidRPr="00273084" w:rsidRDefault="002B1B37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E962C1" w:rsidRPr="00273084" w:rsidRDefault="004C1963" w:rsidP="00E96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b/>
                <w:sz w:val="22"/>
                <w:szCs w:val="22"/>
              </w:rPr>
              <w:t>Welcome, introductions and apologies</w:t>
            </w:r>
            <w:r w:rsidRPr="002730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51" w:type="dxa"/>
            <w:vAlign w:val="bottom"/>
          </w:tcPr>
          <w:p w:rsidR="002670E7" w:rsidRPr="002670E7" w:rsidRDefault="002670E7" w:rsidP="0026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A5B" w:rsidTr="00267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962C1" w:rsidRDefault="00E962C1" w:rsidP="002B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3A5B" w:rsidRPr="00273084" w:rsidRDefault="00053A5B" w:rsidP="002B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6:05 </w:t>
            </w:r>
            <w:r w:rsidRPr="00273084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6:08</w:t>
            </w:r>
          </w:p>
        </w:tc>
        <w:tc>
          <w:tcPr>
            <w:tcW w:w="6095" w:type="dxa"/>
          </w:tcPr>
          <w:p w:rsidR="00E962C1" w:rsidRDefault="00E962C1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62C1" w:rsidRPr="00273084" w:rsidRDefault="00FA2F4D" w:rsidP="00E962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</w:t>
            </w:r>
            <w:r w:rsidR="00053A5B" w:rsidRPr="00053A5B">
              <w:rPr>
                <w:rFonts w:ascii="Arial" w:hAnsi="Arial" w:cs="Arial"/>
                <w:b/>
                <w:sz w:val="22"/>
                <w:szCs w:val="22"/>
              </w:rPr>
              <w:t>rmation of meeting minutes  8th Nov 2018</w:t>
            </w:r>
          </w:p>
        </w:tc>
        <w:tc>
          <w:tcPr>
            <w:tcW w:w="1951" w:type="dxa"/>
            <w:vAlign w:val="bottom"/>
          </w:tcPr>
          <w:p w:rsidR="00053A5B" w:rsidRPr="002670E7" w:rsidRDefault="00053A5B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0E7" w:rsidTr="0026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670E7" w:rsidRPr="00273084" w:rsidRDefault="002670E7" w:rsidP="006A31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2670E7" w:rsidP="00053A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6:0</w:t>
            </w:r>
            <w:r w:rsidR="00053A5B"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053A5B" w:rsidRPr="00273084">
              <w:rPr>
                <w:rFonts w:ascii="Arial" w:hAnsi="Arial" w:cs="Arial"/>
                <w:sz w:val="22"/>
                <w:szCs w:val="22"/>
              </w:rPr>
              <w:t>–</w:t>
            </w:r>
            <w:r w:rsidRPr="00273084">
              <w:rPr>
                <w:rFonts w:ascii="Arial" w:hAnsi="Arial" w:cs="Arial"/>
                <w:sz w:val="22"/>
                <w:szCs w:val="22"/>
              </w:rPr>
              <w:t xml:space="preserve"> 6:15</w:t>
            </w:r>
          </w:p>
        </w:tc>
        <w:tc>
          <w:tcPr>
            <w:tcW w:w="6095" w:type="dxa"/>
          </w:tcPr>
          <w:p w:rsidR="002670E7" w:rsidRPr="00273084" w:rsidRDefault="002670E7" w:rsidP="006A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2670E7" w:rsidP="006A3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73084">
              <w:rPr>
                <w:rFonts w:ascii="Arial" w:hAnsi="Arial" w:cs="Arial"/>
                <w:b/>
                <w:sz w:val="22"/>
                <w:szCs w:val="22"/>
              </w:rPr>
              <w:t>Agenda review and discussion</w:t>
            </w:r>
          </w:p>
          <w:p w:rsidR="002670E7" w:rsidRPr="00273084" w:rsidRDefault="002670E7" w:rsidP="006A31EF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Community/visitor discussions points.</w:t>
            </w:r>
          </w:p>
          <w:p w:rsidR="002670E7" w:rsidRPr="00273084" w:rsidRDefault="002670E7" w:rsidP="006A31EF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Company discussion points</w:t>
            </w:r>
          </w:p>
          <w:p w:rsidR="002670E7" w:rsidRPr="00273084" w:rsidRDefault="002670E7" w:rsidP="006A31EF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Regulator Discussion points</w:t>
            </w:r>
          </w:p>
          <w:p w:rsidR="002670E7" w:rsidRPr="00273084" w:rsidRDefault="002670E7" w:rsidP="006A31E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EPA, Worksafe, CWW, Other</w:t>
            </w:r>
          </w:p>
          <w:p w:rsidR="002670E7" w:rsidRPr="00273084" w:rsidRDefault="002670E7" w:rsidP="006A3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2670E7" w:rsidP="006A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Schedule any items identified in General Business</w:t>
            </w:r>
          </w:p>
        </w:tc>
        <w:tc>
          <w:tcPr>
            <w:tcW w:w="1951" w:type="dxa"/>
            <w:vAlign w:val="bottom"/>
          </w:tcPr>
          <w:p w:rsidR="002670E7" w:rsidRPr="002670E7" w:rsidRDefault="002670E7" w:rsidP="0026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0E7" w:rsidTr="00267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670E7" w:rsidRPr="00273084" w:rsidRDefault="002670E7" w:rsidP="002B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2670E7" w:rsidP="00FA2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 xml:space="preserve">6:15 – </w:t>
            </w:r>
            <w:r w:rsidR="00FA2F4D">
              <w:rPr>
                <w:rFonts w:ascii="Arial" w:hAnsi="Arial" w:cs="Arial"/>
                <w:sz w:val="22"/>
                <w:szCs w:val="22"/>
              </w:rPr>
              <w:t>7</w:t>
            </w:r>
            <w:r w:rsidRPr="00273084">
              <w:rPr>
                <w:rFonts w:ascii="Arial" w:hAnsi="Arial" w:cs="Arial"/>
                <w:sz w:val="22"/>
                <w:szCs w:val="22"/>
              </w:rPr>
              <w:t>:</w:t>
            </w:r>
            <w:r w:rsidR="00FA2F4D">
              <w:rPr>
                <w:rFonts w:ascii="Arial" w:hAnsi="Arial" w:cs="Arial"/>
                <w:sz w:val="22"/>
                <w:szCs w:val="22"/>
              </w:rPr>
              <w:t>1</w:t>
            </w:r>
            <w:r w:rsidRPr="002730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2670E7" w:rsidRPr="00273084" w:rsidRDefault="002670E7" w:rsidP="004C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F4D" w:rsidRDefault="00FA2F4D" w:rsidP="00FA2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Complex </w:t>
            </w:r>
            <w:r w:rsidR="002670E7" w:rsidRPr="00273084">
              <w:rPr>
                <w:rFonts w:ascii="Arial" w:hAnsi="Arial" w:cs="Arial"/>
                <w:b/>
                <w:sz w:val="22"/>
                <w:szCs w:val="22"/>
              </w:rPr>
              <w:t>Compan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670E7" w:rsidRPr="00273084">
              <w:rPr>
                <w:rFonts w:ascii="Arial" w:hAnsi="Arial" w:cs="Arial"/>
                <w:b/>
                <w:sz w:val="22"/>
                <w:szCs w:val="22"/>
              </w:rPr>
              <w:t xml:space="preserve"> updates </w:t>
            </w:r>
          </w:p>
          <w:p w:rsidR="00FA2F4D" w:rsidRDefault="00FA2F4D" w:rsidP="00FA2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70E7" w:rsidRPr="00FA2F4D" w:rsidRDefault="002670E7" w:rsidP="00FA2F4D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FA2F4D">
              <w:rPr>
                <w:rFonts w:ascii="Arial" w:hAnsi="Arial" w:cs="Arial"/>
                <w:b/>
                <w:sz w:val="22"/>
                <w:szCs w:val="22"/>
              </w:rPr>
              <w:t>Dow</w:t>
            </w:r>
          </w:p>
          <w:p w:rsidR="002670E7" w:rsidRPr="00273084" w:rsidRDefault="002670E7" w:rsidP="004C1963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73084">
              <w:rPr>
                <w:rFonts w:ascii="Arial" w:hAnsi="Arial" w:cs="Arial"/>
                <w:b/>
                <w:sz w:val="22"/>
                <w:szCs w:val="22"/>
              </w:rPr>
              <w:t>Enviropacific</w:t>
            </w:r>
          </w:p>
          <w:p w:rsidR="002670E7" w:rsidRPr="00273084" w:rsidRDefault="002670E7" w:rsidP="004C1963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73084">
              <w:rPr>
                <w:rFonts w:ascii="Arial" w:hAnsi="Arial" w:cs="Arial"/>
                <w:b/>
                <w:sz w:val="22"/>
                <w:szCs w:val="22"/>
              </w:rPr>
              <w:t>Qenos</w:t>
            </w:r>
          </w:p>
          <w:p w:rsidR="002670E7" w:rsidRPr="00273084" w:rsidRDefault="002670E7" w:rsidP="004C19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vAlign w:val="bottom"/>
          </w:tcPr>
          <w:p w:rsidR="002670E7" w:rsidRPr="00273084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Dow</w:t>
            </w:r>
          </w:p>
          <w:p w:rsidR="002670E7" w:rsidRPr="00273084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EPS</w:t>
            </w:r>
          </w:p>
          <w:p w:rsidR="002670E7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Qenos</w:t>
            </w:r>
          </w:p>
          <w:p w:rsidR="002670E7" w:rsidRPr="00273084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0E7" w:rsidTr="0026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670E7" w:rsidRPr="00273084" w:rsidRDefault="002670E7" w:rsidP="002B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FA2F4D" w:rsidP="00FA2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2670E7" w:rsidRPr="0027308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2670E7" w:rsidRPr="00273084">
              <w:rPr>
                <w:rFonts w:ascii="Arial" w:hAnsi="Arial" w:cs="Arial"/>
                <w:sz w:val="22"/>
                <w:szCs w:val="22"/>
              </w:rPr>
              <w:t xml:space="preserve"> – 7: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095" w:type="dxa"/>
          </w:tcPr>
          <w:p w:rsidR="002670E7" w:rsidRPr="00273084" w:rsidRDefault="002670E7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70E7" w:rsidRPr="00273084" w:rsidRDefault="002670E7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73084">
              <w:rPr>
                <w:rFonts w:ascii="Arial" w:hAnsi="Arial" w:cs="Arial"/>
                <w:b/>
                <w:sz w:val="22"/>
                <w:szCs w:val="22"/>
              </w:rPr>
              <w:t>Regulator updates.</w:t>
            </w:r>
          </w:p>
          <w:p w:rsidR="002670E7" w:rsidRPr="00273084" w:rsidRDefault="002670E7" w:rsidP="00801A69">
            <w:pPr>
              <w:pStyle w:val="ListParagraph"/>
              <w:numPr>
                <w:ilvl w:val="0"/>
                <w:numId w:val="37"/>
              </w:numPr>
              <w:ind w:left="1026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 xml:space="preserve">  Table/present any regulator updates </w:t>
            </w:r>
          </w:p>
        </w:tc>
        <w:tc>
          <w:tcPr>
            <w:tcW w:w="1951" w:type="dxa"/>
            <w:vAlign w:val="bottom"/>
          </w:tcPr>
          <w:p w:rsidR="002670E7" w:rsidRPr="00273084" w:rsidRDefault="002670E7" w:rsidP="0026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2670E7" w:rsidP="0026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CWW</w:t>
            </w:r>
          </w:p>
          <w:p w:rsidR="002670E7" w:rsidRPr="00273084" w:rsidRDefault="002670E7" w:rsidP="0026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EPA</w:t>
            </w:r>
          </w:p>
          <w:p w:rsidR="002670E7" w:rsidRPr="00273084" w:rsidRDefault="002670E7" w:rsidP="0026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Hobsons Bay</w:t>
            </w:r>
          </w:p>
          <w:p w:rsidR="002670E7" w:rsidRPr="00273084" w:rsidRDefault="002670E7" w:rsidP="0026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Worksafe</w:t>
            </w:r>
          </w:p>
        </w:tc>
      </w:tr>
      <w:tr w:rsidR="002670E7" w:rsidTr="00267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670E7" w:rsidRPr="00273084" w:rsidRDefault="002670E7" w:rsidP="002B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FA2F4D" w:rsidP="00FA2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7:15</w:t>
            </w:r>
            <w:r w:rsidR="002670E7" w:rsidRPr="00273084">
              <w:rPr>
                <w:rFonts w:ascii="Arial" w:hAnsi="Arial" w:cs="Arial"/>
                <w:sz w:val="22"/>
                <w:szCs w:val="22"/>
              </w:rPr>
              <w:t xml:space="preserve"> – 7: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095" w:type="dxa"/>
          </w:tcPr>
          <w:p w:rsidR="002670E7" w:rsidRPr="00273084" w:rsidRDefault="002670E7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2670E7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73084">
              <w:rPr>
                <w:rFonts w:ascii="Arial" w:hAnsi="Arial" w:cs="Arial"/>
                <w:b/>
                <w:sz w:val="22"/>
                <w:szCs w:val="22"/>
              </w:rPr>
              <w:t>Environment Action Line report</w:t>
            </w:r>
          </w:p>
        </w:tc>
        <w:tc>
          <w:tcPr>
            <w:tcW w:w="1951" w:type="dxa"/>
            <w:vAlign w:val="bottom"/>
          </w:tcPr>
          <w:p w:rsidR="002670E7" w:rsidRPr="00273084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Les Harman</w:t>
            </w:r>
          </w:p>
        </w:tc>
      </w:tr>
      <w:tr w:rsidR="002670E7" w:rsidTr="0026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670E7" w:rsidRPr="00273084" w:rsidRDefault="002670E7" w:rsidP="002B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2670E7" w:rsidP="00FA2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7:</w:t>
            </w:r>
            <w:r w:rsidR="00FA2F4D">
              <w:rPr>
                <w:rFonts w:ascii="Arial" w:hAnsi="Arial" w:cs="Arial"/>
                <w:sz w:val="22"/>
                <w:szCs w:val="22"/>
              </w:rPr>
              <w:t>20 – 7:3</w:t>
            </w:r>
            <w:r w:rsidRPr="002730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5" w:type="dxa"/>
          </w:tcPr>
          <w:p w:rsidR="002670E7" w:rsidRPr="00273084" w:rsidRDefault="002670E7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2670E7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73084">
              <w:rPr>
                <w:rFonts w:ascii="Arial" w:hAnsi="Arial" w:cs="Arial"/>
                <w:b/>
                <w:sz w:val="22"/>
                <w:szCs w:val="22"/>
              </w:rPr>
              <w:t>General Business</w:t>
            </w:r>
          </w:p>
          <w:p w:rsidR="002670E7" w:rsidRPr="00273084" w:rsidRDefault="002670E7" w:rsidP="00641735">
            <w:pPr>
              <w:pStyle w:val="ListParagraph"/>
              <w:numPr>
                <w:ilvl w:val="0"/>
                <w:numId w:val="36"/>
              </w:numPr>
              <w:ind w:left="1026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sz w:val="22"/>
                <w:szCs w:val="22"/>
              </w:rPr>
              <w:t>Discussion of items from Agenda review</w:t>
            </w:r>
          </w:p>
        </w:tc>
        <w:tc>
          <w:tcPr>
            <w:tcW w:w="1951" w:type="dxa"/>
            <w:vAlign w:val="bottom"/>
          </w:tcPr>
          <w:p w:rsidR="002670E7" w:rsidRPr="00273084" w:rsidRDefault="002670E7" w:rsidP="0026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2670E7" w:rsidP="00267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0E7" w:rsidTr="00E962C1">
        <w:trPr>
          <w:trHeight w:val="2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670E7" w:rsidRPr="00273084" w:rsidRDefault="002670E7" w:rsidP="002B1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70E7" w:rsidRPr="00273084" w:rsidRDefault="00FA2F4D" w:rsidP="00FA2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</w:t>
            </w:r>
            <w:r w:rsidR="002670E7" w:rsidRPr="00273084">
              <w:rPr>
                <w:rFonts w:ascii="Arial" w:hAnsi="Arial" w:cs="Arial"/>
                <w:sz w:val="22"/>
                <w:szCs w:val="22"/>
              </w:rPr>
              <w:t>0 – 8: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095" w:type="dxa"/>
          </w:tcPr>
          <w:p w:rsidR="002670E7" w:rsidRPr="00273084" w:rsidRDefault="002670E7" w:rsidP="002B1B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FA2F4D" w:rsidRPr="00273084" w:rsidRDefault="002670E7" w:rsidP="0064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73084">
              <w:rPr>
                <w:rFonts w:ascii="Arial" w:hAnsi="Arial" w:cs="Arial"/>
                <w:b/>
                <w:sz w:val="22"/>
                <w:szCs w:val="22"/>
              </w:rPr>
              <w:t xml:space="preserve">Company presentations  </w:t>
            </w:r>
          </w:p>
          <w:p w:rsidR="002670E7" w:rsidRPr="00273084" w:rsidRDefault="002670E7" w:rsidP="0064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70E7" w:rsidRPr="00273084" w:rsidRDefault="002670E7" w:rsidP="0064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73084">
              <w:rPr>
                <w:rFonts w:ascii="Arial" w:hAnsi="Arial" w:cs="Arial"/>
                <w:b/>
                <w:sz w:val="22"/>
                <w:szCs w:val="22"/>
              </w:rPr>
              <w:t>EPS</w:t>
            </w:r>
          </w:p>
          <w:p w:rsidR="002670E7" w:rsidRPr="00273084" w:rsidRDefault="002670E7" w:rsidP="00D06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70E7" w:rsidRPr="00273084" w:rsidRDefault="002670E7" w:rsidP="00D06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73084">
              <w:rPr>
                <w:rFonts w:ascii="Arial" w:hAnsi="Arial" w:cs="Arial"/>
                <w:b/>
                <w:sz w:val="22"/>
                <w:szCs w:val="22"/>
              </w:rPr>
              <w:t>Dow</w:t>
            </w:r>
          </w:p>
          <w:p w:rsidR="002670E7" w:rsidRPr="00273084" w:rsidRDefault="002670E7" w:rsidP="00E962C1">
            <w:pPr>
              <w:pStyle w:val="ListParagraph"/>
              <w:numPr>
                <w:ilvl w:val="0"/>
                <w:numId w:val="38"/>
              </w:numPr>
              <w:ind w:left="1026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vAlign w:val="bottom"/>
          </w:tcPr>
          <w:p w:rsidR="002670E7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70E7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70E7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70E7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70E7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70E7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70E7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70E7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70E7" w:rsidRPr="002B1B37" w:rsidRDefault="002670E7" w:rsidP="00267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70E7" w:rsidTr="00273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670E7" w:rsidRDefault="002670E7" w:rsidP="002B1B37">
            <w:pPr>
              <w:jc w:val="both"/>
              <w:rPr>
                <w:sz w:val="24"/>
                <w:szCs w:val="24"/>
              </w:rPr>
            </w:pPr>
          </w:p>
          <w:p w:rsidR="002670E7" w:rsidRPr="002B1B37" w:rsidRDefault="002670E7" w:rsidP="00FA2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FA2F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8:</w:t>
            </w:r>
            <w:r w:rsidR="00FA2F4D">
              <w:rPr>
                <w:sz w:val="24"/>
                <w:szCs w:val="24"/>
              </w:rPr>
              <w:t>05</w:t>
            </w:r>
          </w:p>
        </w:tc>
        <w:tc>
          <w:tcPr>
            <w:tcW w:w="6095" w:type="dxa"/>
          </w:tcPr>
          <w:p w:rsidR="002670E7" w:rsidRDefault="002670E7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70E7" w:rsidRPr="00641735" w:rsidRDefault="002670E7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1735">
              <w:rPr>
                <w:b/>
                <w:sz w:val="24"/>
                <w:szCs w:val="24"/>
              </w:rPr>
              <w:t>Meeting Close</w:t>
            </w:r>
          </w:p>
        </w:tc>
        <w:tc>
          <w:tcPr>
            <w:tcW w:w="1951" w:type="dxa"/>
          </w:tcPr>
          <w:p w:rsidR="002670E7" w:rsidRPr="002B1B37" w:rsidRDefault="002670E7" w:rsidP="002B1B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40AFB" w:rsidRDefault="00E40AFB" w:rsidP="00E962C1"/>
    <w:bookmarkEnd w:id="0"/>
    <w:sectPr w:rsidR="00E40AFB" w:rsidSect="00897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6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94" w:rsidRDefault="00544F94" w:rsidP="00AE2F7B">
      <w:r>
        <w:separator/>
      </w:r>
    </w:p>
  </w:endnote>
  <w:endnote w:type="continuationSeparator" w:id="0">
    <w:p w:rsidR="00544F94" w:rsidRDefault="00544F94" w:rsidP="00AE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7B" w:rsidRDefault="00AE2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7B" w:rsidRDefault="00AE2F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7B" w:rsidRDefault="00AE2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94" w:rsidRDefault="00544F94" w:rsidP="00AE2F7B">
      <w:r>
        <w:separator/>
      </w:r>
    </w:p>
  </w:footnote>
  <w:footnote w:type="continuationSeparator" w:id="0">
    <w:p w:rsidR="00544F94" w:rsidRDefault="00544F94" w:rsidP="00AE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7B" w:rsidRDefault="00AE2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7B" w:rsidRDefault="00AE2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7B" w:rsidRDefault="00AE2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36D"/>
    <w:multiLevelType w:val="singleLevel"/>
    <w:tmpl w:val="E20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39564AF"/>
    <w:multiLevelType w:val="hybridMultilevel"/>
    <w:tmpl w:val="A306855A"/>
    <w:lvl w:ilvl="0" w:tplc="0C09000F">
      <w:start w:val="1"/>
      <w:numFmt w:val="decimal"/>
      <w:lvlText w:val="%1."/>
      <w:lvlJc w:val="left"/>
      <w:pPr>
        <w:ind w:left="1134" w:hanging="360"/>
      </w:pPr>
    </w:lvl>
    <w:lvl w:ilvl="1" w:tplc="0C090019" w:tentative="1">
      <w:start w:val="1"/>
      <w:numFmt w:val="lowerLetter"/>
      <w:lvlText w:val="%2."/>
      <w:lvlJc w:val="left"/>
      <w:pPr>
        <w:ind w:left="1854" w:hanging="360"/>
      </w:pPr>
    </w:lvl>
    <w:lvl w:ilvl="2" w:tplc="0C09001B" w:tentative="1">
      <w:start w:val="1"/>
      <w:numFmt w:val="lowerRoman"/>
      <w:lvlText w:val="%3."/>
      <w:lvlJc w:val="right"/>
      <w:pPr>
        <w:ind w:left="2574" w:hanging="180"/>
      </w:pPr>
    </w:lvl>
    <w:lvl w:ilvl="3" w:tplc="0C09000F" w:tentative="1">
      <w:start w:val="1"/>
      <w:numFmt w:val="decimal"/>
      <w:lvlText w:val="%4."/>
      <w:lvlJc w:val="left"/>
      <w:pPr>
        <w:ind w:left="3294" w:hanging="360"/>
      </w:pPr>
    </w:lvl>
    <w:lvl w:ilvl="4" w:tplc="0C090019" w:tentative="1">
      <w:start w:val="1"/>
      <w:numFmt w:val="lowerLetter"/>
      <w:lvlText w:val="%5."/>
      <w:lvlJc w:val="left"/>
      <w:pPr>
        <w:ind w:left="4014" w:hanging="360"/>
      </w:pPr>
    </w:lvl>
    <w:lvl w:ilvl="5" w:tplc="0C09001B" w:tentative="1">
      <w:start w:val="1"/>
      <w:numFmt w:val="lowerRoman"/>
      <w:lvlText w:val="%6."/>
      <w:lvlJc w:val="right"/>
      <w:pPr>
        <w:ind w:left="4734" w:hanging="180"/>
      </w:pPr>
    </w:lvl>
    <w:lvl w:ilvl="6" w:tplc="0C09000F" w:tentative="1">
      <w:start w:val="1"/>
      <w:numFmt w:val="decimal"/>
      <w:lvlText w:val="%7."/>
      <w:lvlJc w:val="left"/>
      <w:pPr>
        <w:ind w:left="5454" w:hanging="360"/>
      </w:pPr>
    </w:lvl>
    <w:lvl w:ilvl="7" w:tplc="0C090019" w:tentative="1">
      <w:start w:val="1"/>
      <w:numFmt w:val="lowerLetter"/>
      <w:lvlText w:val="%8."/>
      <w:lvlJc w:val="left"/>
      <w:pPr>
        <w:ind w:left="6174" w:hanging="360"/>
      </w:pPr>
    </w:lvl>
    <w:lvl w:ilvl="8" w:tplc="0C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14193FC3"/>
    <w:multiLevelType w:val="hybridMultilevel"/>
    <w:tmpl w:val="CEF8A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3284"/>
    <w:multiLevelType w:val="hybridMultilevel"/>
    <w:tmpl w:val="7EF608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5320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057B80"/>
    <w:multiLevelType w:val="hybridMultilevel"/>
    <w:tmpl w:val="40A0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412803"/>
    <w:multiLevelType w:val="hybridMultilevel"/>
    <w:tmpl w:val="5EB4B3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638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E763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A02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940031"/>
    <w:multiLevelType w:val="multilevel"/>
    <w:tmpl w:val="F22C2B7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0B70DE"/>
    <w:multiLevelType w:val="multilevel"/>
    <w:tmpl w:val="71B0E38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D13324"/>
    <w:multiLevelType w:val="hybridMultilevel"/>
    <w:tmpl w:val="957408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34A10"/>
    <w:multiLevelType w:val="hybridMultilevel"/>
    <w:tmpl w:val="12F6B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7358"/>
    <w:multiLevelType w:val="hybridMultilevel"/>
    <w:tmpl w:val="7558200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464C40"/>
    <w:multiLevelType w:val="multilevel"/>
    <w:tmpl w:val="D188DE7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A10D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7295DAB"/>
    <w:multiLevelType w:val="hybridMultilevel"/>
    <w:tmpl w:val="773CA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202B3"/>
    <w:multiLevelType w:val="hybridMultilevel"/>
    <w:tmpl w:val="B840E2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9E5265"/>
    <w:multiLevelType w:val="hybridMultilevel"/>
    <w:tmpl w:val="4EAEF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47A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907AD2"/>
    <w:multiLevelType w:val="hybridMultilevel"/>
    <w:tmpl w:val="1548B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51623"/>
    <w:multiLevelType w:val="hybridMultilevel"/>
    <w:tmpl w:val="D5907B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379DB"/>
    <w:multiLevelType w:val="hybridMultilevel"/>
    <w:tmpl w:val="3DEE5D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0F21F83"/>
    <w:multiLevelType w:val="hybridMultilevel"/>
    <w:tmpl w:val="16E49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B4F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7300F2E"/>
    <w:multiLevelType w:val="hybridMultilevel"/>
    <w:tmpl w:val="1222E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E6C4A"/>
    <w:multiLevelType w:val="singleLevel"/>
    <w:tmpl w:val="22B2638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D42F93"/>
    <w:multiLevelType w:val="hybridMultilevel"/>
    <w:tmpl w:val="8E8868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E15AA8"/>
    <w:multiLevelType w:val="hybridMultilevel"/>
    <w:tmpl w:val="38101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31CCA"/>
    <w:multiLevelType w:val="hybridMultilevel"/>
    <w:tmpl w:val="3C00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C5F7E"/>
    <w:multiLevelType w:val="hybridMultilevel"/>
    <w:tmpl w:val="5346305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4061BB"/>
    <w:multiLevelType w:val="hybridMultilevel"/>
    <w:tmpl w:val="FFC82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B1C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7CB19D0"/>
    <w:multiLevelType w:val="multilevel"/>
    <w:tmpl w:val="D52689A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FB65F6"/>
    <w:multiLevelType w:val="hybridMultilevel"/>
    <w:tmpl w:val="CF405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F12F0"/>
    <w:multiLevelType w:val="hybridMultilevel"/>
    <w:tmpl w:val="815E6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B5F42"/>
    <w:multiLevelType w:val="hybridMultilevel"/>
    <w:tmpl w:val="652A52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65966"/>
    <w:multiLevelType w:val="hybridMultilevel"/>
    <w:tmpl w:val="482E7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70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F3A2C81"/>
    <w:multiLevelType w:val="hybridMultilevel"/>
    <w:tmpl w:val="325E95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20"/>
  </w:num>
  <w:num w:numId="8">
    <w:abstractNumId w:val="11"/>
  </w:num>
  <w:num w:numId="9">
    <w:abstractNumId w:val="34"/>
  </w:num>
  <w:num w:numId="10">
    <w:abstractNumId w:val="7"/>
  </w:num>
  <w:num w:numId="11">
    <w:abstractNumId w:val="25"/>
  </w:num>
  <w:num w:numId="12">
    <w:abstractNumId w:val="16"/>
  </w:num>
  <w:num w:numId="13">
    <w:abstractNumId w:val="39"/>
  </w:num>
  <w:num w:numId="14">
    <w:abstractNumId w:val="33"/>
  </w:num>
  <w:num w:numId="15">
    <w:abstractNumId w:val="4"/>
  </w:num>
  <w:num w:numId="16">
    <w:abstractNumId w:val="37"/>
  </w:num>
  <w:num w:numId="17">
    <w:abstractNumId w:val="40"/>
  </w:num>
  <w:num w:numId="18">
    <w:abstractNumId w:val="3"/>
  </w:num>
  <w:num w:numId="19">
    <w:abstractNumId w:val="12"/>
  </w:num>
  <w:num w:numId="20">
    <w:abstractNumId w:val="31"/>
  </w:num>
  <w:num w:numId="21">
    <w:abstractNumId w:val="6"/>
  </w:num>
  <w:num w:numId="22">
    <w:abstractNumId w:val="23"/>
  </w:num>
  <w:num w:numId="23">
    <w:abstractNumId w:val="18"/>
  </w:num>
  <w:num w:numId="24">
    <w:abstractNumId w:val="35"/>
  </w:num>
  <w:num w:numId="25">
    <w:abstractNumId w:val="22"/>
  </w:num>
  <w:num w:numId="26">
    <w:abstractNumId w:val="1"/>
  </w:num>
  <w:num w:numId="27">
    <w:abstractNumId w:val="38"/>
  </w:num>
  <w:num w:numId="28">
    <w:abstractNumId w:val="26"/>
  </w:num>
  <w:num w:numId="29">
    <w:abstractNumId w:val="21"/>
  </w:num>
  <w:num w:numId="30">
    <w:abstractNumId w:val="2"/>
  </w:num>
  <w:num w:numId="31">
    <w:abstractNumId w:val="13"/>
  </w:num>
  <w:num w:numId="32">
    <w:abstractNumId w:val="36"/>
  </w:num>
  <w:num w:numId="33">
    <w:abstractNumId w:val="5"/>
  </w:num>
  <w:num w:numId="34">
    <w:abstractNumId w:val="17"/>
  </w:num>
  <w:num w:numId="35">
    <w:abstractNumId w:val="24"/>
  </w:num>
  <w:num w:numId="36">
    <w:abstractNumId w:val="19"/>
  </w:num>
  <w:num w:numId="37">
    <w:abstractNumId w:val="29"/>
  </w:num>
  <w:num w:numId="38">
    <w:abstractNumId w:val="28"/>
  </w:num>
  <w:num w:numId="39">
    <w:abstractNumId w:val="14"/>
  </w:num>
  <w:num w:numId="40">
    <w:abstractNumId w:val="3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B4"/>
    <w:rsid w:val="00005609"/>
    <w:rsid w:val="00014CD0"/>
    <w:rsid w:val="00015C4D"/>
    <w:rsid w:val="00020B33"/>
    <w:rsid w:val="000213F3"/>
    <w:rsid w:val="00043D7C"/>
    <w:rsid w:val="0005160F"/>
    <w:rsid w:val="00053A5B"/>
    <w:rsid w:val="00064270"/>
    <w:rsid w:val="00075EAF"/>
    <w:rsid w:val="00076FB0"/>
    <w:rsid w:val="00082F58"/>
    <w:rsid w:val="00085474"/>
    <w:rsid w:val="00087433"/>
    <w:rsid w:val="00093C52"/>
    <w:rsid w:val="00096A57"/>
    <w:rsid w:val="000A01C9"/>
    <w:rsid w:val="000A1B95"/>
    <w:rsid w:val="000A2703"/>
    <w:rsid w:val="000A3105"/>
    <w:rsid w:val="000B0D9E"/>
    <w:rsid w:val="000B68AA"/>
    <w:rsid w:val="000C0D43"/>
    <w:rsid w:val="000C2FFA"/>
    <w:rsid w:val="000C536D"/>
    <w:rsid w:val="000D2694"/>
    <w:rsid w:val="000E220C"/>
    <w:rsid w:val="000E7CAE"/>
    <w:rsid w:val="000F165F"/>
    <w:rsid w:val="001000BE"/>
    <w:rsid w:val="001065C3"/>
    <w:rsid w:val="00106D1A"/>
    <w:rsid w:val="00106F21"/>
    <w:rsid w:val="001129C6"/>
    <w:rsid w:val="001132FE"/>
    <w:rsid w:val="001278BE"/>
    <w:rsid w:val="001613E9"/>
    <w:rsid w:val="00166170"/>
    <w:rsid w:val="00195A66"/>
    <w:rsid w:val="001A77AF"/>
    <w:rsid w:val="001B5083"/>
    <w:rsid w:val="001B54A3"/>
    <w:rsid w:val="001C1C6C"/>
    <w:rsid w:val="001D33AB"/>
    <w:rsid w:val="001D422E"/>
    <w:rsid w:val="001F205D"/>
    <w:rsid w:val="002157D4"/>
    <w:rsid w:val="00225F2C"/>
    <w:rsid w:val="002261CD"/>
    <w:rsid w:val="00236F33"/>
    <w:rsid w:val="002413D5"/>
    <w:rsid w:val="00250194"/>
    <w:rsid w:val="002545DD"/>
    <w:rsid w:val="00255778"/>
    <w:rsid w:val="00261897"/>
    <w:rsid w:val="002638FE"/>
    <w:rsid w:val="002670E7"/>
    <w:rsid w:val="00273084"/>
    <w:rsid w:val="00276E3F"/>
    <w:rsid w:val="0028776E"/>
    <w:rsid w:val="00291450"/>
    <w:rsid w:val="0029603D"/>
    <w:rsid w:val="002B17AD"/>
    <w:rsid w:val="002B1A26"/>
    <w:rsid w:val="002B1B37"/>
    <w:rsid w:val="002B1E27"/>
    <w:rsid w:val="002B4BB4"/>
    <w:rsid w:val="002B7287"/>
    <w:rsid w:val="002C2D98"/>
    <w:rsid w:val="002C370A"/>
    <w:rsid w:val="002E5DB0"/>
    <w:rsid w:val="002F4AA8"/>
    <w:rsid w:val="0030262F"/>
    <w:rsid w:val="00302C98"/>
    <w:rsid w:val="00331E01"/>
    <w:rsid w:val="0033245C"/>
    <w:rsid w:val="003361C5"/>
    <w:rsid w:val="00341CCD"/>
    <w:rsid w:val="00341E22"/>
    <w:rsid w:val="0034292F"/>
    <w:rsid w:val="00343F08"/>
    <w:rsid w:val="00371458"/>
    <w:rsid w:val="003722E0"/>
    <w:rsid w:val="003751E4"/>
    <w:rsid w:val="003778EC"/>
    <w:rsid w:val="00381978"/>
    <w:rsid w:val="00382AD9"/>
    <w:rsid w:val="00382ECC"/>
    <w:rsid w:val="00386C53"/>
    <w:rsid w:val="0039491D"/>
    <w:rsid w:val="003A0CD1"/>
    <w:rsid w:val="003A4CFB"/>
    <w:rsid w:val="003B72F0"/>
    <w:rsid w:val="003C2155"/>
    <w:rsid w:val="003D00E0"/>
    <w:rsid w:val="003E133D"/>
    <w:rsid w:val="003E477F"/>
    <w:rsid w:val="003E5177"/>
    <w:rsid w:val="00410B47"/>
    <w:rsid w:val="00412970"/>
    <w:rsid w:val="00420FCF"/>
    <w:rsid w:val="00431CBA"/>
    <w:rsid w:val="004457EC"/>
    <w:rsid w:val="00446604"/>
    <w:rsid w:val="004561DA"/>
    <w:rsid w:val="004626A0"/>
    <w:rsid w:val="00464DFA"/>
    <w:rsid w:val="004701F2"/>
    <w:rsid w:val="00470EA0"/>
    <w:rsid w:val="00471479"/>
    <w:rsid w:val="004956DA"/>
    <w:rsid w:val="00497E81"/>
    <w:rsid w:val="004A10FD"/>
    <w:rsid w:val="004A1D27"/>
    <w:rsid w:val="004B409C"/>
    <w:rsid w:val="004C118B"/>
    <w:rsid w:val="004C1822"/>
    <w:rsid w:val="004C1963"/>
    <w:rsid w:val="004D082F"/>
    <w:rsid w:val="004D0FB4"/>
    <w:rsid w:val="004E4414"/>
    <w:rsid w:val="004E6E85"/>
    <w:rsid w:val="004F0DA2"/>
    <w:rsid w:val="004F7061"/>
    <w:rsid w:val="00501C76"/>
    <w:rsid w:val="0051185B"/>
    <w:rsid w:val="00517257"/>
    <w:rsid w:val="0052338E"/>
    <w:rsid w:val="0052516C"/>
    <w:rsid w:val="00531D37"/>
    <w:rsid w:val="005348D4"/>
    <w:rsid w:val="00544F94"/>
    <w:rsid w:val="00564B53"/>
    <w:rsid w:val="00576A1C"/>
    <w:rsid w:val="00596F6A"/>
    <w:rsid w:val="005A1959"/>
    <w:rsid w:val="005A55ED"/>
    <w:rsid w:val="005B1117"/>
    <w:rsid w:val="005C0622"/>
    <w:rsid w:val="005C0921"/>
    <w:rsid w:val="005C2A94"/>
    <w:rsid w:val="005C50B1"/>
    <w:rsid w:val="005D1492"/>
    <w:rsid w:val="005D356B"/>
    <w:rsid w:val="005D46B2"/>
    <w:rsid w:val="005E2D07"/>
    <w:rsid w:val="005F4F6C"/>
    <w:rsid w:val="00604181"/>
    <w:rsid w:val="00623B48"/>
    <w:rsid w:val="00623CD9"/>
    <w:rsid w:val="00630C67"/>
    <w:rsid w:val="0063189A"/>
    <w:rsid w:val="006372C9"/>
    <w:rsid w:val="00641735"/>
    <w:rsid w:val="00641DB7"/>
    <w:rsid w:val="006437A9"/>
    <w:rsid w:val="0066055B"/>
    <w:rsid w:val="006606D1"/>
    <w:rsid w:val="00665455"/>
    <w:rsid w:val="006760D5"/>
    <w:rsid w:val="0067671B"/>
    <w:rsid w:val="0067733D"/>
    <w:rsid w:val="006837A8"/>
    <w:rsid w:val="00693DE3"/>
    <w:rsid w:val="006A31EF"/>
    <w:rsid w:val="006A5BAB"/>
    <w:rsid w:val="006B2932"/>
    <w:rsid w:val="006B3EF2"/>
    <w:rsid w:val="006B4CE4"/>
    <w:rsid w:val="006C2E41"/>
    <w:rsid w:val="006E0FD9"/>
    <w:rsid w:val="006E2091"/>
    <w:rsid w:val="006E33ED"/>
    <w:rsid w:val="006E72A4"/>
    <w:rsid w:val="00722D82"/>
    <w:rsid w:val="007255D7"/>
    <w:rsid w:val="007301C1"/>
    <w:rsid w:val="00731C8F"/>
    <w:rsid w:val="00760BC0"/>
    <w:rsid w:val="00765AD6"/>
    <w:rsid w:val="00767119"/>
    <w:rsid w:val="00780D0A"/>
    <w:rsid w:val="007874AC"/>
    <w:rsid w:val="00796DBD"/>
    <w:rsid w:val="007C2800"/>
    <w:rsid w:val="007C2F28"/>
    <w:rsid w:val="007C63F4"/>
    <w:rsid w:val="007E318A"/>
    <w:rsid w:val="007F1F26"/>
    <w:rsid w:val="007F2242"/>
    <w:rsid w:val="007F33FF"/>
    <w:rsid w:val="007F46D8"/>
    <w:rsid w:val="007F5F0A"/>
    <w:rsid w:val="007F72C2"/>
    <w:rsid w:val="008016D4"/>
    <w:rsid w:val="00801A69"/>
    <w:rsid w:val="008137E0"/>
    <w:rsid w:val="00816F85"/>
    <w:rsid w:val="008260A3"/>
    <w:rsid w:val="00832EC1"/>
    <w:rsid w:val="0083433F"/>
    <w:rsid w:val="00836713"/>
    <w:rsid w:val="00837D16"/>
    <w:rsid w:val="008466E3"/>
    <w:rsid w:val="008509E7"/>
    <w:rsid w:val="0086545F"/>
    <w:rsid w:val="00876B89"/>
    <w:rsid w:val="00876FD1"/>
    <w:rsid w:val="00877F22"/>
    <w:rsid w:val="0088625E"/>
    <w:rsid w:val="00886301"/>
    <w:rsid w:val="00897179"/>
    <w:rsid w:val="008A68C4"/>
    <w:rsid w:val="008A7A7E"/>
    <w:rsid w:val="008B29BA"/>
    <w:rsid w:val="008B49DB"/>
    <w:rsid w:val="008D2C0D"/>
    <w:rsid w:val="008D3365"/>
    <w:rsid w:val="008D7801"/>
    <w:rsid w:val="008E3774"/>
    <w:rsid w:val="009027F8"/>
    <w:rsid w:val="00904A3F"/>
    <w:rsid w:val="009140A6"/>
    <w:rsid w:val="00917DC2"/>
    <w:rsid w:val="00921998"/>
    <w:rsid w:val="009256FD"/>
    <w:rsid w:val="00926F08"/>
    <w:rsid w:val="00926F2E"/>
    <w:rsid w:val="00927027"/>
    <w:rsid w:val="00931F5D"/>
    <w:rsid w:val="00936E35"/>
    <w:rsid w:val="00944699"/>
    <w:rsid w:val="00945DE9"/>
    <w:rsid w:val="00960881"/>
    <w:rsid w:val="00967963"/>
    <w:rsid w:val="00975C96"/>
    <w:rsid w:val="009930D2"/>
    <w:rsid w:val="009A00CF"/>
    <w:rsid w:val="009A0D24"/>
    <w:rsid w:val="009A1634"/>
    <w:rsid w:val="009B5EBD"/>
    <w:rsid w:val="009C22F2"/>
    <w:rsid w:val="009C41A9"/>
    <w:rsid w:val="009E35C5"/>
    <w:rsid w:val="009F0A00"/>
    <w:rsid w:val="009F2633"/>
    <w:rsid w:val="00A027C3"/>
    <w:rsid w:val="00A31144"/>
    <w:rsid w:val="00A444CD"/>
    <w:rsid w:val="00A52935"/>
    <w:rsid w:val="00A5469A"/>
    <w:rsid w:val="00A6291E"/>
    <w:rsid w:val="00A65CE5"/>
    <w:rsid w:val="00A66175"/>
    <w:rsid w:val="00A70E58"/>
    <w:rsid w:val="00A71A1A"/>
    <w:rsid w:val="00A80BD5"/>
    <w:rsid w:val="00A87E36"/>
    <w:rsid w:val="00A914E0"/>
    <w:rsid w:val="00AA6C43"/>
    <w:rsid w:val="00AB3645"/>
    <w:rsid w:val="00AD068B"/>
    <w:rsid w:val="00AD22FE"/>
    <w:rsid w:val="00AE2F7B"/>
    <w:rsid w:val="00AE3143"/>
    <w:rsid w:val="00AF5961"/>
    <w:rsid w:val="00B02112"/>
    <w:rsid w:val="00B06530"/>
    <w:rsid w:val="00B1016C"/>
    <w:rsid w:val="00B26347"/>
    <w:rsid w:val="00B373E5"/>
    <w:rsid w:val="00B4254F"/>
    <w:rsid w:val="00B456A5"/>
    <w:rsid w:val="00B53A54"/>
    <w:rsid w:val="00B63F12"/>
    <w:rsid w:val="00B711AE"/>
    <w:rsid w:val="00B7700E"/>
    <w:rsid w:val="00B821F7"/>
    <w:rsid w:val="00B878A9"/>
    <w:rsid w:val="00B90B7C"/>
    <w:rsid w:val="00BA017E"/>
    <w:rsid w:val="00BA6AC0"/>
    <w:rsid w:val="00BC410A"/>
    <w:rsid w:val="00BC5EE8"/>
    <w:rsid w:val="00BD0BDE"/>
    <w:rsid w:val="00BD2F6D"/>
    <w:rsid w:val="00BD62CE"/>
    <w:rsid w:val="00BE0D7A"/>
    <w:rsid w:val="00BE35CF"/>
    <w:rsid w:val="00BE4263"/>
    <w:rsid w:val="00BE7957"/>
    <w:rsid w:val="00BF6180"/>
    <w:rsid w:val="00BF69CC"/>
    <w:rsid w:val="00BF7A57"/>
    <w:rsid w:val="00C0540E"/>
    <w:rsid w:val="00C060A3"/>
    <w:rsid w:val="00C07487"/>
    <w:rsid w:val="00C10D80"/>
    <w:rsid w:val="00C11DA3"/>
    <w:rsid w:val="00C25BED"/>
    <w:rsid w:val="00C26904"/>
    <w:rsid w:val="00C367D3"/>
    <w:rsid w:val="00C57B73"/>
    <w:rsid w:val="00C62ACA"/>
    <w:rsid w:val="00C7550C"/>
    <w:rsid w:val="00C80BFE"/>
    <w:rsid w:val="00C84472"/>
    <w:rsid w:val="00C87FEA"/>
    <w:rsid w:val="00C9003B"/>
    <w:rsid w:val="00CA269D"/>
    <w:rsid w:val="00CA4F93"/>
    <w:rsid w:val="00CB1860"/>
    <w:rsid w:val="00CB4A2D"/>
    <w:rsid w:val="00CB556F"/>
    <w:rsid w:val="00CC4468"/>
    <w:rsid w:val="00CF04AC"/>
    <w:rsid w:val="00D0522E"/>
    <w:rsid w:val="00D06621"/>
    <w:rsid w:val="00D2334E"/>
    <w:rsid w:val="00D26960"/>
    <w:rsid w:val="00D31A26"/>
    <w:rsid w:val="00D33016"/>
    <w:rsid w:val="00D35E48"/>
    <w:rsid w:val="00D37853"/>
    <w:rsid w:val="00D41C82"/>
    <w:rsid w:val="00D46B42"/>
    <w:rsid w:val="00D5259C"/>
    <w:rsid w:val="00D54D34"/>
    <w:rsid w:val="00D71938"/>
    <w:rsid w:val="00D86589"/>
    <w:rsid w:val="00D9186D"/>
    <w:rsid w:val="00DB56AC"/>
    <w:rsid w:val="00DC071C"/>
    <w:rsid w:val="00DC1698"/>
    <w:rsid w:val="00DE1C73"/>
    <w:rsid w:val="00DF4499"/>
    <w:rsid w:val="00E12671"/>
    <w:rsid w:val="00E20F2C"/>
    <w:rsid w:val="00E23A4E"/>
    <w:rsid w:val="00E2745C"/>
    <w:rsid w:val="00E27E2D"/>
    <w:rsid w:val="00E34764"/>
    <w:rsid w:val="00E40AFB"/>
    <w:rsid w:val="00E44EDC"/>
    <w:rsid w:val="00E45FB8"/>
    <w:rsid w:val="00E47500"/>
    <w:rsid w:val="00E50B2A"/>
    <w:rsid w:val="00E605B5"/>
    <w:rsid w:val="00E7041A"/>
    <w:rsid w:val="00E70F65"/>
    <w:rsid w:val="00E730EE"/>
    <w:rsid w:val="00E8058F"/>
    <w:rsid w:val="00E95F1F"/>
    <w:rsid w:val="00E962C1"/>
    <w:rsid w:val="00EA0525"/>
    <w:rsid w:val="00EA70C1"/>
    <w:rsid w:val="00EB1724"/>
    <w:rsid w:val="00EC0FCE"/>
    <w:rsid w:val="00EC454A"/>
    <w:rsid w:val="00EC4766"/>
    <w:rsid w:val="00EC4DF5"/>
    <w:rsid w:val="00EC7998"/>
    <w:rsid w:val="00ED3CED"/>
    <w:rsid w:val="00ED4170"/>
    <w:rsid w:val="00ED7D22"/>
    <w:rsid w:val="00EE3CEF"/>
    <w:rsid w:val="00EE3FC6"/>
    <w:rsid w:val="00EE64EE"/>
    <w:rsid w:val="00EF0E6C"/>
    <w:rsid w:val="00EF3831"/>
    <w:rsid w:val="00F033EC"/>
    <w:rsid w:val="00F04B45"/>
    <w:rsid w:val="00F107D8"/>
    <w:rsid w:val="00F31DD5"/>
    <w:rsid w:val="00F32C8D"/>
    <w:rsid w:val="00F36E4F"/>
    <w:rsid w:val="00F41541"/>
    <w:rsid w:val="00F427AC"/>
    <w:rsid w:val="00F44A74"/>
    <w:rsid w:val="00F60417"/>
    <w:rsid w:val="00F633EA"/>
    <w:rsid w:val="00F7435A"/>
    <w:rsid w:val="00F938DF"/>
    <w:rsid w:val="00FA2F4D"/>
    <w:rsid w:val="00FB168D"/>
    <w:rsid w:val="00FD0181"/>
    <w:rsid w:val="00FD680C"/>
    <w:rsid w:val="00FD6C9A"/>
    <w:rsid w:val="00FE1AA9"/>
    <w:rsid w:val="00FE7C91"/>
    <w:rsid w:val="00FF5713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665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7D3"/>
    <w:pPr>
      <w:ind w:left="720"/>
      <w:contextualSpacing/>
    </w:pPr>
  </w:style>
  <w:style w:type="table" w:styleId="TableGrid">
    <w:name w:val="Table Grid"/>
    <w:basedOn w:val="TableNormal"/>
    <w:uiPriority w:val="59"/>
    <w:rsid w:val="002B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2B1B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2B1B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2B1B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B1B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2B1B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E2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F7B"/>
  </w:style>
  <w:style w:type="paragraph" w:styleId="Footer">
    <w:name w:val="footer"/>
    <w:basedOn w:val="Normal"/>
    <w:link w:val="FooterChar"/>
    <w:uiPriority w:val="99"/>
    <w:unhideWhenUsed/>
    <w:rsid w:val="00AE2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665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7D3"/>
    <w:pPr>
      <w:ind w:left="720"/>
      <w:contextualSpacing/>
    </w:pPr>
  </w:style>
  <w:style w:type="table" w:styleId="TableGrid">
    <w:name w:val="Table Grid"/>
    <w:basedOn w:val="TableNormal"/>
    <w:uiPriority w:val="59"/>
    <w:rsid w:val="002B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2B1B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2B1B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2B1B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B1B3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2B1B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E2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F7B"/>
  </w:style>
  <w:style w:type="paragraph" w:styleId="Footer">
    <w:name w:val="footer"/>
    <w:basedOn w:val="Normal"/>
    <w:link w:val="FooterChar"/>
    <w:uiPriority w:val="99"/>
    <w:unhideWhenUsed/>
    <w:rsid w:val="00AE2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56F3C58.dotm</Template>
  <TotalTime>353</TotalTime>
  <Pages>1</Pages>
  <Words>118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Kemcor Australia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Harman</dc:creator>
  <cp:lastModifiedBy>Les Harman</cp:lastModifiedBy>
  <cp:revision>11</cp:revision>
  <cp:lastPrinted>2019-04-15T03:02:00Z</cp:lastPrinted>
  <dcterms:created xsi:type="dcterms:W3CDTF">2018-04-17T04:43:00Z</dcterms:created>
  <dcterms:modified xsi:type="dcterms:W3CDTF">2019-04-18T03:22:00Z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Lim K ua03534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2018-01-10T02:46:00Z</vt:filetime>
  </property>
  <property fmtid="{D5CDD505-2E9C-101B-9397-08002B2CF9AE}" pid="8" name="Retention_Period_Start_Date">
    <vt:filetime>2018-04-16T04:33:10Z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